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irst table contains information about name and date. Second table contains homework schedule"/>
      </w:tblPr>
      <w:tblGrid>
        <w:gridCol w:w="6848"/>
        <w:gridCol w:w="6832"/>
      </w:tblGrid>
      <w:tr w:rsidR="00EC256D" w:rsidRPr="00EC256D" w14:paraId="2EFD131B" w14:textId="77777777" w:rsidTr="002F1CE7">
        <w:tc>
          <w:tcPr>
            <w:tcW w:w="6848" w:type="dxa"/>
            <w:tcMar>
              <w:bottom w:w="216" w:type="dxa"/>
            </w:tcMar>
          </w:tcPr>
          <w:p w14:paraId="7D566AB3" w14:textId="549BFC43" w:rsidR="00EC256D" w:rsidRPr="008C3A08" w:rsidRDefault="008C3A08" w:rsidP="00D826C2">
            <w:pPr>
              <w:pStyle w:val="Judul1"/>
              <w:rPr>
                <w:lang w:val="id-ID"/>
              </w:rPr>
            </w:pPr>
            <w:r>
              <w:rPr>
                <w:lang w:val="id-ID"/>
              </w:rPr>
              <w:t>Jadwal Pelajaran</w:t>
            </w:r>
          </w:p>
        </w:tc>
        <w:tc>
          <w:tcPr>
            <w:tcW w:w="6832" w:type="dxa"/>
            <w:tcMar>
              <w:bottom w:w="216" w:type="dxa"/>
            </w:tcMar>
          </w:tcPr>
          <w:p w14:paraId="774862A4" w14:textId="026CBBE6" w:rsidR="00EC256D" w:rsidRPr="00EC256D" w:rsidRDefault="008C3A08" w:rsidP="00D826C2">
            <w:pPr>
              <w:pStyle w:val="Judul2"/>
            </w:pPr>
            <w:r>
              <w:rPr>
                <w:lang w:val="id-ID"/>
              </w:rPr>
              <w:t xml:space="preserve"> </w:t>
            </w:r>
            <w:r w:rsidR="00EC256D" w:rsidRPr="00EC256D">
              <w:t xml:space="preserve"> </w:t>
            </w:r>
          </w:p>
        </w:tc>
      </w:tr>
    </w:tbl>
    <w:tbl>
      <w:tblPr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1331"/>
        <w:gridCol w:w="2029"/>
        <w:gridCol w:w="2029"/>
        <w:gridCol w:w="2029"/>
        <w:gridCol w:w="2029"/>
        <w:gridCol w:w="2029"/>
        <w:gridCol w:w="2029"/>
      </w:tblGrid>
      <w:tr w:rsidR="008C3A08" w:rsidRPr="000A2B55" w14:paraId="0CD287D5" w14:textId="77777777" w:rsidTr="008C3A08">
        <w:trPr>
          <w:trHeight w:val="439"/>
          <w:tblHeader/>
        </w:trPr>
        <w:tc>
          <w:tcPr>
            <w:tcW w:w="1331" w:type="dxa"/>
            <w:shd w:val="clear" w:color="auto" w:fill="DAEEF3" w:themeFill="accent5" w:themeFillTint="33"/>
            <w:vAlign w:val="center"/>
          </w:tcPr>
          <w:p w14:paraId="3DD2D172" w14:textId="4A25E452" w:rsidR="008C3A08" w:rsidRPr="000A2B55" w:rsidRDefault="008C3A08" w:rsidP="00EC256D">
            <w:pPr>
              <w:pStyle w:val="Judul3"/>
            </w:pPr>
            <w:r>
              <w:rPr>
                <w:lang w:val="id-ID"/>
              </w:rPr>
              <w:t>Jam</w:t>
            </w:r>
          </w:p>
        </w:tc>
        <w:tc>
          <w:tcPr>
            <w:tcW w:w="2029" w:type="dxa"/>
            <w:shd w:val="clear" w:color="auto" w:fill="DAEEF3" w:themeFill="accent5" w:themeFillTint="33"/>
            <w:vAlign w:val="center"/>
          </w:tcPr>
          <w:p w14:paraId="5BB9C5B3" w14:textId="5303E717" w:rsidR="008C3A08" w:rsidRPr="000A2B55" w:rsidRDefault="008C3A08" w:rsidP="00EC256D">
            <w:pPr>
              <w:pStyle w:val="Judul3"/>
            </w:pPr>
            <w:r>
              <w:rPr>
                <w:lang w:val="id-ID"/>
              </w:rPr>
              <w:t>Senin</w:t>
            </w:r>
          </w:p>
        </w:tc>
        <w:tc>
          <w:tcPr>
            <w:tcW w:w="2029" w:type="dxa"/>
            <w:shd w:val="clear" w:color="auto" w:fill="DAEEF3" w:themeFill="accent5" w:themeFillTint="33"/>
            <w:vAlign w:val="center"/>
          </w:tcPr>
          <w:p w14:paraId="00E24237" w14:textId="713C50C2" w:rsidR="008C3A08" w:rsidRPr="000A2B55" w:rsidRDefault="008C3A08" w:rsidP="00EC256D">
            <w:pPr>
              <w:pStyle w:val="Judul3"/>
            </w:pPr>
            <w:r>
              <w:rPr>
                <w:lang w:val="id-ID"/>
              </w:rPr>
              <w:t>Selasa</w:t>
            </w:r>
          </w:p>
        </w:tc>
        <w:tc>
          <w:tcPr>
            <w:tcW w:w="2029" w:type="dxa"/>
            <w:shd w:val="clear" w:color="auto" w:fill="DAEEF3" w:themeFill="accent5" w:themeFillTint="33"/>
            <w:vAlign w:val="center"/>
          </w:tcPr>
          <w:p w14:paraId="0312F7D3" w14:textId="4B590E2B" w:rsidR="008C3A08" w:rsidRPr="000A2B55" w:rsidRDefault="008C3A08" w:rsidP="00EC256D">
            <w:pPr>
              <w:pStyle w:val="Judul3"/>
            </w:pPr>
            <w:r>
              <w:rPr>
                <w:lang w:val="id-ID"/>
              </w:rPr>
              <w:t>Rabu</w:t>
            </w:r>
          </w:p>
        </w:tc>
        <w:tc>
          <w:tcPr>
            <w:tcW w:w="2029" w:type="dxa"/>
            <w:shd w:val="clear" w:color="auto" w:fill="DAEEF3" w:themeFill="accent5" w:themeFillTint="33"/>
            <w:vAlign w:val="center"/>
          </w:tcPr>
          <w:p w14:paraId="09BA03D7" w14:textId="7F8E0B62" w:rsidR="008C3A08" w:rsidRPr="000A2B55" w:rsidRDefault="008C3A08" w:rsidP="00EC256D">
            <w:pPr>
              <w:pStyle w:val="Judul3"/>
            </w:pPr>
            <w:r>
              <w:rPr>
                <w:lang w:val="id-ID"/>
              </w:rPr>
              <w:t>Kamis</w:t>
            </w:r>
          </w:p>
        </w:tc>
        <w:tc>
          <w:tcPr>
            <w:tcW w:w="2029" w:type="dxa"/>
            <w:shd w:val="clear" w:color="auto" w:fill="DAEEF3" w:themeFill="accent5" w:themeFillTint="33"/>
            <w:vAlign w:val="center"/>
          </w:tcPr>
          <w:p w14:paraId="40321832" w14:textId="6C0DF115" w:rsidR="008C3A08" w:rsidRPr="000A2B55" w:rsidRDefault="008C3A08" w:rsidP="00EC256D">
            <w:pPr>
              <w:pStyle w:val="Judul3"/>
            </w:pPr>
            <w:r>
              <w:rPr>
                <w:lang w:val="id-ID"/>
              </w:rPr>
              <w:t>Jumat</w:t>
            </w:r>
          </w:p>
        </w:tc>
        <w:tc>
          <w:tcPr>
            <w:tcW w:w="2029" w:type="dxa"/>
            <w:shd w:val="clear" w:color="auto" w:fill="DAEEF3" w:themeFill="accent5" w:themeFillTint="33"/>
            <w:vAlign w:val="center"/>
          </w:tcPr>
          <w:p w14:paraId="5CD7137F" w14:textId="7A421A09" w:rsidR="008C3A08" w:rsidRPr="000A2B55" w:rsidRDefault="008C3A08" w:rsidP="00EC256D">
            <w:pPr>
              <w:pStyle w:val="Judul3"/>
            </w:pPr>
            <w:r>
              <w:rPr>
                <w:lang w:val="id-ID"/>
              </w:rPr>
              <w:t>Sabtu</w:t>
            </w:r>
          </w:p>
        </w:tc>
      </w:tr>
      <w:tr w:rsidR="008C3A08" w:rsidRPr="000A2B55" w14:paraId="0B6652CA" w14:textId="77777777" w:rsidTr="008C3A08">
        <w:trPr>
          <w:trHeight w:val="829"/>
        </w:trPr>
        <w:tc>
          <w:tcPr>
            <w:tcW w:w="1331" w:type="dxa"/>
            <w:shd w:val="clear" w:color="auto" w:fill="DAEEF3" w:themeFill="accent5" w:themeFillTint="33"/>
            <w:noWrap/>
            <w:vAlign w:val="center"/>
          </w:tcPr>
          <w:p w14:paraId="03B1A1D7" w14:textId="3ECAE438" w:rsidR="008C3A08" w:rsidRPr="000A2B55" w:rsidRDefault="008C3A08" w:rsidP="00EC256D">
            <w:pPr>
              <w:pStyle w:val="Judul3"/>
            </w:pPr>
            <w:r>
              <w:rPr>
                <w:lang w:val="id-ID"/>
              </w:rPr>
              <w:t>07-08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14:paraId="509A7611" w14:textId="539CFEDC" w:rsidR="008C3A08" w:rsidRPr="000A2B55" w:rsidRDefault="008C3A08" w:rsidP="000A2B55"/>
        </w:tc>
        <w:tc>
          <w:tcPr>
            <w:tcW w:w="2029" w:type="dxa"/>
            <w:shd w:val="clear" w:color="auto" w:fill="auto"/>
          </w:tcPr>
          <w:p w14:paraId="50B05685" w14:textId="5AD1F58A" w:rsidR="008C3A08" w:rsidRPr="000A2B55" w:rsidRDefault="008C3A08" w:rsidP="000A2B55"/>
        </w:tc>
        <w:tc>
          <w:tcPr>
            <w:tcW w:w="2029" w:type="dxa"/>
            <w:shd w:val="clear" w:color="auto" w:fill="F2F2F2" w:themeFill="background1" w:themeFillShade="F2"/>
          </w:tcPr>
          <w:p w14:paraId="17F41F2F" w14:textId="74989E80" w:rsidR="008C3A08" w:rsidRPr="000A2B55" w:rsidRDefault="008C3A08" w:rsidP="000A2B55"/>
        </w:tc>
        <w:tc>
          <w:tcPr>
            <w:tcW w:w="2029" w:type="dxa"/>
            <w:shd w:val="clear" w:color="auto" w:fill="auto"/>
          </w:tcPr>
          <w:p w14:paraId="0B5D1303" w14:textId="58A194B2" w:rsidR="008C3A08" w:rsidRPr="000A2B55" w:rsidRDefault="008C3A08" w:rsidP="000A2B55"/>
        </w:tc>
        <w:tc>
          <w:tcPr>
            <w:tcW w:w="2029" w:type="dxa"/>
            <w:shd w:val="clear" w:color="auto" w:fill="F2F2F2" w:themeFill="background1" w:themeFillShade="F2"/>
          </w:tcPr>
          <w:p w14:paraId="0CAF11C4" w14:textId="2A7E9FD2" w:rsidR="008C3A08" w:rsidRPr="000A2B55" w:rsidRDefault="008C3A08" w:rsidP="000A2B55"/>
        </w:tc>
        <w:tc>
          <w:tcPr>
            <w:tcW w:w="2029" w:type="dxa"/>
            <w:shd w:val="clear" w:color="auto" w:fill="auto"/>
          </w:tcPr>
          <w:p w14:paraId="33493E1B" w14:textId="6681357F" w:rsidR="008C3A08" w:rsidRPr="000A2B55" w:rsidRDefault="008C3A08" w:rsidP="000A2B55"/>
        </w:tc>
      </w:tr>
      <w:tr w:rsidR="008C3A08" w:rsidRPr="000A2B55" w14:paraId="37C8A625" w14:textId="77777777" w:rsidTr="008C3A08">
        <w:trPr>
          <w:trHeight w:val="829"/>
        </w:trPr>
        <w:tc>
          <w:tcPr>
            <w:tcW w:w="1331" w:type="dxa"/>
            <w:shd w:val="clear" w:color="auto" w:fill="DAEEF3" w:themeFill="accent5" w:themeFillTint="33"/>
            <w:noWrap/>
            <w:vAlign w:val="center"/>
          </w:tcPr>
          <w:p w14:paraId="6F82D5BD" w14:textId="345760F5" w:rsidR="008C3A08" w:rsidRPr="000A2B55" w:rsidRDefault="008C3A08" w:rsidP="00EC256D">
            <w:pPr>
              <w:pStyle w:val="Judul3"/>
            </w:pPr>
            <w:r>
              <w:rPr>
                <w:lang w:val="id-ID"/>
              </w:rPr>
              <w:t>08-09</w:t>
            </w:r>
          </w:p>
        </w:tc>
        <w:tc>
          <w:tcPr>
            <w:tcW w:w="2029" w:type="dxa"/>
            <w:shd w:val="clear" w:color="auto" w:fill="F2F2F2" w:themeFill="background1" w:themeFillShade="F2"/>
          </w:tcPr>
          <w:p w14:paraId="094EA302" w14:textId="6B37C230" w:rsidR="008C3A08" w:rsidRPr="000A2B55" w:rsidRDefault="008C3A08" w:rsidP="000A2B55"/>
        </w:tc>
        <w:tc>
          <w:tcPr>
            <w:tcW w:w="2029" w:type="dxa"/>
            <w:shd w:val="clear" w:color="auto" w:fill="auto"/>
          </w:tcPr>
          <w:p w14:paraId="28D03435" w14:textId="47286D4F" w:rsidR="008C3A08" w:rsidRPr="000A2B55" w:rsidRDefault="008C3A08" w:rsidP="000A2B55"/>
        </w:tc>
        <w:tc>
          <w:tcPr>
            <w:tcW w:w="2029" w:type="dxa"/>
            <w:shd w:val="clear" w:color="auto" w:fill="F2F2F2" w:themeFill="background1" w:themeFillShade="F2"/>
          </w:tcPr>
          <w:p w14:paraId="566F9CBC" w14:textId="60D9A1BB" w:rsidR="008C3A08" w:rsidRPr="000A2B55" w:rsidRDefault="008C3A08" w:rsidP="000A2B55"/>
        </w:tc>
        <w:tc>
          <w:tcPr>
            <w:tcW w:w="2029" w:type="dxa"/>
            <w:shd w:val="clear" w:color="auto" w:fill="auto"/>
          </w:tcPr>
          <w:p w14:paraId="12DCBD14" w14:textId="2883E11C" w:rsidR="008C3A08" w:rsidRPr="000A2B55" w:rsidRDefault="008C3A08" w:rsidP="000A2B55"/>
        </w:tc>
        <w:tc>
          <w:tcPr>
            <w:tcW w:w="2029" w:type="dxa"/>
            <w:shd w:val="clear" w:color="auto" w:fill="F2F2F2" w:themeFill="background1" w:themeFillShade="F2"/>
          </w:tcPr>
          <w:p w14:paraId="394E6781" w14:textId="2AADAFCC" w:rsidR="008C3A08" w:rsidRPr="000A2B55" w:rsidRDefault="008C3A08" w:rsidP="000A2B55"/>
        </w:tc>
        <w:tc>
          <w:tcPr>
            <w:tcW w:w="2029" w:type="dxa"/>
            <w:shd w:val="clear" w:color="auto" w:fill="auto"/>
          </w:tcPr>
          <w:p w14:paraId="0FE5A565" w14:textId="7FC5DFD2" w:rsidR="008C3A08" w:rsidRPr="000A2B55" w:rsidRDefault="008C3A08" w:rsidP="000A2B55"/>
        </w:tc>
      </w:tr>
      <w:tr w:rsidR="008C3A08" w:rsidRPr="000A2B55" w14:paraId="79B02653" w14:textId="77777777" w:rsidTr="008C3A08">
        <w:trPr>
          <w:trHeight w:val="829"/>
        </w:trPr>
        <w:tc>
          <w:tcPr>
            <w:tcW w:w="1331" w:type="dxa"/>
            <w:shd w:val="clear" w:color="auto" w:fill="DAEEF3" w:themeFill="accent5" w:themeFillTint="33"/>
            <w:noWrap/>
            <w:vAlign w:val="center"/>
          </w:tcPr>
          <w:p w14:paraId="279ABBD3" w14:textId="5FAFEBDF" w:rsidR="008C3A08" w:rsidRPr="000A2B55" w:rsidRDefault="008C3A08" w:rsidP="00EC256D">
            <w:pPr>
              <w:pStyle w:val="Judul3"/>
            </w:pPr>
          </w:p>
        </w:tc>
        <w:tc>
          <w:tcPr>
            <w:tcW w:w="2029" w:type="dxa"/>
            <w:shd w:val="clear" w:color="auto" w:fill="F2F2F2" w:themeFill="background1" w:themeFillShade="F2"/>
          </w:tcPr>
          <w:p w14:paraId="76245415" w14:textId="5E921656" w:rsidR="008C3A08" w:rsidRPr="000A2B55" w:rsidRDefault="008C3A08" w:rsidP="000A2B55"/>
        </w:tc>
        <w:tc>
          <w:tcPr>
            <w:tcW w:w="2029" w:type="dxa"/>
            <w:shd w:val="clear" w:color="auto" w:fill="auto"/>
          </w:tcPr>
          <w:p w14:paraId="6ABA9FF0" w14:textId="4D8C49BD" w:rsidR="008C3A08" w:rsidRPr="000A2B55" w:rsidRDefault="008C3A08" w:rsidP="000A2B55"/>
        </w:tc>
        <w:tc>
          <w:tcPr>
            <w:tcW w:w="2029" w:type="dxa"/>
            <w:shd w:val="clear" w:color="auto" w:fill="F2F2F2" w:themeFill="background1" w:themeFillShade="F2"/>
          </w:tcPr>
          <w:p w14:paraId="1496B333" w14:textId="196328DF" w:rsidR="008C3A08" w:rsidRPr="000A2B55" w:rsidRDefault="008C3A08" w:rsidP="000A2B55"/>
        </w:tc>
        <w:tc>
          <w:tcPr>
            <w:tcW w:w="2029" w:type="dxa"/>
            <w:shd w:val="clear" w:color="auto" w:fill="auto"/>
          </w:tcPr>
          <w:p w14:paraId="74656C6A" w14:textId="2BCF82BF" w:rsidR="008C3A08" w:rsidRPr="000A2B55" w:rsidRDefault="008C3A08" w:rsidP="000A2B55"/>
        </w:tc>
        <w:tc>
          <w:tcPr>
            <w:tcW w:w="2029" w:type="dxa"/>
            <w:shd w:val="clear" w:color="auto" w:fill="F2F2F2" w:themeFill="background1" w:themeFillShade="F2"/>
          </w:tcPr>
          <w:p w14:paraId="71FD03E2" w14:textId="236EFB4A" w:rsidR="008C3A08" w:rsidRPr="000A2B55" w:rsidRDefault="008C3A08" w:rsidP="000A2B55"/>
        </w:tc>
        <w:tc>
          <w:tcPr>
            <w:tcW w:w="2029" w:type="dxa"/>
            <w:shd w:val="clear" w:color="auto" w:fill="auto"/>
          </w:tcPr>
          <w:p w14:paraId="128AEC2A" w14:textId="49CE239A" w:rsidR="008C3A08" w:rsidRPr="000A2B55" w:rsidRDefault="008C3A08" w:rsidP="000A2B55"/>
        </w:tc>
      </w:tr>
      <w:tr w:rsidR="008C3A08" w:rsidRPr="000A2B55" w14:paraId="1E6CB727" w14:textId="77777777" w:rsidTr="008C3A08">
        <w:trPr>
          <w:trHeight w:val="829"/>
        </w:trPr>
        <w:tc>
          <w:tcPr>
            <w:tcW w:w="1331" w:type="dxa"/>
            <w:shd w:val="clear" w:color="auto" w:fill="DAEEF3" w:themeFill="accent5" w:themeFillTint="33"/>
            <w:noWrap/>
            <w:vAlign w:val="center"/>
          </w:tcPr>
          <w:p w14:paraId="75BB2746" w14:textId="489C70D6" w:rsidR="008C3A08" w:rsidRPr="000A2B55" w:rsidRDefault="008C3A08" w:rsidP="00EC256D">
            <w:pPr>
              <w:pStyle w:val="Judul3"/>
            </w:pPr>
          </w:p>
        </w:tc>
        <w:tc>
          <w:tcPr>
            <w:tcW w:w="2029" w:type="dxa"/>
            <w:shd w:val="clear" w:color="auto" w:fill="F2F2F2" w:themeFill="background1" w:themeFillShade="F2"/>
          </w:tcPr>
          <w:p w14:paraId="27DEA2A4" w14:textId="08411927" w:rsidR="008C3A08" w:rsidRPr="000A2B55" w:rsidRDefault="008C3A08" w:rsidP="000A2B55"/>
        </w:tc>
        <w:tc>
          <w:tcPr>
            <w:tcW w:w="2029" w:type="dxa"/>
            <w:shd w:val="clear" w:color="auto" w:fill="auto"/>
          </w:tcPr>
          <w:p w14:paraId="23122AF2" w14:textId="633B64E1" w:rsidR="008C3A08" w:rsidRPr="000A2B55" w:rsidRDefault="008C3A08" w:rsidP="000A2B55"/>
        </w:tc>
        <w:tc>
          <w:tcPr>
            <w:tcW w:w="2029" w:type="dxa"/>
            <w:shd w:val="clear" w:color="auto" w:fill="F2F2F2" w:themeFill="background1" w:themeFillShade="F2"/>
          </w:tcPr>
          <w:p w14:paraId="0B0656B1" w14:textId="52923DD4" w:rsidR="008C3A08" w:rsidRPr="000A2B55" w:rsidRDefault="008C3A08" w:rsidP="000A2B55"/>
        </w:tc>
        <w:tc>
          <w:tcPr>
            <w:tcW w:w="2029" w:type="dxa"/>
            <w:shd w:val="clear" w:color="auto" w:fill="auto"/>
          </w:tcPr>
          <w:p w14:paraId="0D387070" w14:textId="258B75B0" w:rsidR="008C3A08" w:rsidRPr="000A2B55" w:rsidRDefault="008C3A08" w:rsidP="000A2B55"/>
        </w:tc>
        <w:tc>
          <w:tcPr>
            <w:tcW w:w="2029" w:type="dxa"/>
            <w:shd w:val="clear" w:color="auto" w:fill="F2F2F2" w:themeFill="background1" w:themeFillShade="F2"/>
          </w:tcPr>
          <w:p w14:paraId="493E2BA3" w14:textId="65136C3F" w:rsidR="008C3A08" w:rsidRPr="000A2B55" w:rsidRDefault="008C3A08" w:rsidP="000A2B55"/>
        </w:tc>
        <w:tc>
          <w:tcPr>
            <w:tcW w:w="2029" w:type="dxa"/>
            <w:shd w:val="clear" w:color="auto" w:fill="auto"/>
          </w:tcPr>
          <w:p w14:paraId="711CF9D5" w14:textId="17AF81F1" w:rsidR="008C3A08" w:rsidRPr="000A2B55" w:rsidRDefault="008C3A08" w:rsidP="000A2B55"/>
        </w:tc>
      </w:tr>
      <w:tr w:rsidR="008C3A08" w:rsidRPr="000A2B55" w14:paraId="5DAB77C0" w14:textId="77777777" w:rsidTr="008C3A08">
        <w:trPr>
          <w:trHeight w:val="829"/>
        </w:trPr>
        <w:tc>
          <w:tcPr>
            <w:tcW w:w="1331" w:type="dxa"/>
            <w:shd w:val="clear" w:color="auto" w:fill="DAEEF3" w:themeFill="accent5" w:themeFillTint="33"/>
            <w:noWrap/>
            <w:vAlign w:val="center"/>
          </w:tcPr>
          <w:p w14:paraId="4BBB1F38" w14:textId="35F9198D" w:rsidR="008C3A08" w:rsidRPr="000A2B55" w:rsidRDefault="008C3A08" w:rsidP="00EC256D">
            <w:pPr>
              <w:pStyle w:val="Judul3"/>
            </w:pPr>
          </w:p>
        </w:tc>
        <w:tc>
          <w:tcPr>
            <w:tcW w:w="2029" w:type="dxa"/>
            <w:shd w:val="clear" w:color="auto" w:fill="F2F2F2" w:themeFill="background1" w:themeFillShade="F2"/>
          </w:tcPr>
          <w:p w14:paraId="64A98F31" w14:textId="6DFB407D" w:rsidR="008C3A08" w:rsidRPr="000A2B55" w:rsidRDefault="008C3A08" w:rsidP="000A2B55"/>
        </w:tc>
        <w:tc>
          <w:tcPr>
            <w:tcW w:w="2029" w:type="dxa"/>
            <w:shd w:val="clear" w:color="auto" w:fill="auto"/>
          </w:tcPr>
          <w:p w14:paraId="57E74190" w14:textId="05E11BAA" w:rsidR="008C3A08" w:rsidRPr="000A2B55" w:rsidRDefault="008C3A08" w:rsidP="000A2B55"/>
        </w:tc>
        <w:tc>
          <w:tcPr>
            <w:tcW w:w="2029" w:type="dxa"/>
            <w:shd w:val="clear" w:color="auto" w:fill="F2F2F2" w:themeFill="background1" w:themeFillShade="F2"/>
          </w:tcPr>
          <w:p w14:paraId="5DCB0754" w14:textId="360070A0" w:rsidR="008C3A08" w:rsidRPr="000A2B55" w:rsidRDefault="008C3A08" w:rsidP="000A2B55"/>
        </w:tc>
        <w:tc>
          <w:tcPr>
            <w:tcW w:w="2029" w:type="dxa"/>
            <w:shd w:val="clear" w:color="auto" w:fill="auto"/>
          </w:tcPr>
          <w:p w14:paraId="50E50F6F" w14:textId="1A43B1A6" w:rsidR="008C3A08" w:rsidRPr="000A2B55" w:rsidRDefault="008C3A08" w:rsidP="000A2B55"/>
        </w:tc>
        <w:tc>
          <w:tcPr>
            <w:tcW w:w="2029" w:type="dxa"/>
            <w:shd w:val="clear" w:color="auto" w:fill="F2F2F2" w:themeFill="background1" w:themeFillShade="F2"/>
          </w:tcPr>
          <w:p w14:paraId="7E8E0111" w14:textId="25885A6E" w:rsidR="008C3A08" w:rsidRPr="000A2B55" w:rsidRDefault="008C3A08" w:rsidP="000A2B55"/>
        </w:tc>
        <w:tc>
          <w:tcPr>
            <w:tcW w:w="2029" w:type="dxa"/>
            <w:shd w:val="clear" w:color="auto" w:fill="auto"/>
          </w:tcPr>
          <w:p w14:paraId="28CBF106" w14:textId="04C93026" w:rsidR="008C3A08" w:rsidRPr="000A2B55" w:rsidRDefault="008C3A08" w:rsidP="000A2B55"/>
        </w:tc>
      </w:tr>
      <w:tr w:rsidR="008C3A08" w:rsidRPr="000A2B55" w14:paraId="50211EFD" w14:textId="77777777" w:rsidTr="008C3A08">
        <w:trPr>
          <w:trHeight w:val="829"/>
        </w:trPr>
        <w:tc>
          <w:tcPr>
            <w:tcW w:w="1331" w:type="dxa"/>
            <w:shd w:val="clear" w:color="auto" w:fill="DAEEF3" w:themeFill="accent5" w:themeFillTint="33"/>
            <w:noWrap/>
            <w:vAlign w:val="center"/>
          </w:tcPr>
          <w:p w14:paraId="161DF112" w14:textId="240F6EA3" w:rsidR="008C3A08" w:rsidRPr="000A2B55" w:rsidRDefault="008C3A08" w:rsidP="00EC256D">
            <w:pPr>
              <w:pStyle w:val="Judul3"/>
            </w:pPr>
          </w:p>
        </w:tc>
        <w:tc>
          <w:tcPr>
            <w:tcW w:w="2029" w:type="dxa"/>
            <w:shd w:val="clear" w:color="auto" w:fill="F2F2F2" w:themeFill="background1" w:themeFillShade="F2"/>
          </w:tcPr>
          <w:p w14:paraId="15B5FDBC" w14:textId="349CFDE9" w:rsidR="008C3A08" w:rsidRPr="000A2B55" w:rsidRDefault="008C3A08" w:rsidP="000A2B55"/>
        </w:tc>
        <w:tc>
          <w:tcPr>
            <w:tcW w:w="2029" w:type="dxa"/>
            <w:shd w:val="clear" w:color="auto" w:fill="auto"/>
          </w:tcPr>
          <w:p w14:paraId="01D3BFA3" w14:textId="744C1439" w:rsidR="008C3A08" w:rsidRPr="000A2B55" w:rsidRDefault="008C3A08" w:rsidP="000A2B55"/>
        </w:tc>
        <w:tc>
          <w:tcPr>
            <w:tcW w:w="2029" w:type="dxa"/>
            <w:shd w:val="clear" w:color="auto" w:fill="F2F2F2" w:themeFill="background1" w:themeFillShade="F2"/>
          </w:tcPr>
          <w:p w14:paraId="336B7561" w14:textId="70E14251" w:rsidR="008C3A08" w:rsidRPr="000A2B55" w:rsidRDefault="008C3A08" w:rsidP="000A2B55"/>
        </w:tc>
        <w:tc>
          <w:tcPr>
            <w:tcW w:w="2029" w:type="dxa"/>
            <w:shd w:val="clear" w:color="auto" w:fill="auto"/>
          </w:tcPr>
          <w:p w14:paraId="3C82E7AD" w14:textId="5BABA57C" w:rsidR="008C3A08" w:rsidRPr="000A2B55" w:rsidRDefault="008C3A08" w:rsidP="000A2B55"/>
        </w:tc>
        <w:tc>
          <w:tcPr>
            <w:tcW w:w="2029" w:type="dxa"/>
            <w:shd w:val="clear" w:color="auto" w:fill="F2F2F2" w:themeFill="background1" w:themeFillShade="F2"/>
          </w:tcPr>
          <w:p w14:paraId="04FEB5BD" w14:textId="43FF0F74" w:rsidR="008C3A08" w:rsidRPr="000A2B55" w:rsidRDefault="008C3A08" w:rsidP="000A2B55"/>
        </w:tc>
        <w:tc>
          <w:tcPr>
            <w:tcW w:w="2029" w:type="dxa"/>
            <w:shd w:val="clear" w:color="auto" w:fill="auto"/>
          </w:tcPr>
          <w:p w14:paraId="3A8EB7A0" w14:textId="1D7C3D1C" w:rsidR="008C3A08" w:rsidRPr="000A2B55" w:rsidRDefault="008C3A08" w:rsidP="000A2B55"/>
        </w:tc>
      </w:tr>
      <w:tr w:rsidR="008C3A08" w:rsidRPr="000A2B55" w14:paraId="73A3639A" w14:textId="77777777" w:rsidTr="008C3A08">
        <w:trPr>
          <w:trHeight w:val="829"/>
        </w:trPr>
        <w:tc>
          <w:tcPr>
            <w:tcW w:w="1331" w:type="dxa"/>
            <w:shd w:val="clear" w:color="auto" w:fill="DAEEF3" w:themeFill="accent5" w:themeFillTint="33"/>
            <w:noWrap/>
            <w:vAlign w:val="center"/>
          </w:tcPr>
          <w:p w14:paraId="21AE9D50" w14:textId="086A56E1" w:rsidR="008C3A08" w:rsidRPr="000A2B55" w:rsidRDefault="008C3A08" w:rsidP="00EC256D">
            <w:pPr>
              <w:pStyle w:val="Judul3"/>
            </w:pPr>
          </w:p>
        </w:tc>
        <w:tc>
          <w:tcPr>
            <w:tcW w:w="2029" w:type="dxa"/>
            <w:shd w:val="clear" w:color="auto" w:fill="F2F2F2" w:themeFill="background1" w:themeFillShade="F2"/>
          </w:tcPr>
          <w:p w14:paraId="42D5D1E4" w14:textId="5AC08769" w:rsidR="008C3A08" w:rsidRPr="000A2B55" w:rsidRDefault="008C3A08" w:rsidP="000A2B55"/>
        </w:tc>
        <w:tc>
          <w:tcPr>
            <w:tcW w:w="2029" w:type="dxa"/>
            <w:shd w:val="clear" w:color="auto" w:fill="auto"/>
          </w:tcPr>
          <w:p w14:paraId="1FE1EAC7" w14:textId="442224D3" w:rsidR="008C3A08" w:rsidRPr="000A2B55" w:rsidRDefault="008C3A08" w:rsidP="000A2B55"/>
        </w:tc>
        <w:tc>
          <w:tcPr>
            <w:tcW w:w="2029" w:type="dxa"/>
            <w:shd w:val="clear" w:color="auto" w:fill="F2F2F2" w:themeFill="background1" w:themeFillShade="F2"/>
          </w:tcPr>
          <w:p w14:paraId="38F88AB1" w14:textId="57B7B84B" w:rsidR="008C3A08" w:rsidRPr="000A2B55" w:rsidRDefault="008C3A08" w:rsidP="000A2B55"/>
        </w:tc>
        <w:tc>
          <w:tcPr>
            <w:tcW w:w="2029" w:type="dxa"/>
            <w:shd w:val="clear" w:color="auto" w:fill="auto"/>
          </w:tcPr>
          <w:p w14:paraId="31ED7D32" w14:textId="38716EF7" w:rsidR="008C3A08" w:rsidRPr="000A2B55" w:rsidRDefault="008C3A08" w:rsidP="000A2B55"/>
        </w:tc>
        <w:tc>
          <w:tcPr>
            <w:tcW w:w="2029" w:type="dxa"/>
            <w:shd w:val="clear" w:color="auto" w:fill="F2F2F2" w:themeFill="background1" w:themeFillShade="F2"/>
          </w:tcPr>
          <w:p w14:paraId="7EE8B948" w14:textId="08C46DEE" w:rsidR="008C3A08" w:rsidRPr="000A2B55" w:rsidRDefault="008C3A08" w:rsidP="000A2B55"/>
        </w:tc>
        <w:tc>
          <w:tcPr>
            <w:tcW w:w="2029" w:type="dxa"/>
            <w:shd w:val="clear" w:color="auto" w:fill="auto"/>
          </w:tcPr>
          <w:p w14:paraId="4119025B" w14:textId="12D82597" w:rsidR="008C3A08" w:rsidRPr="000A2B55" w:rsidRDefault="008C3A08" w:rsidP="000A2B55"/>
        </w:tc>
      </w:tr>
      <w:tr w:rsidR="008C3A08" w:rsidRPr="000A2B55" w14:paraId="0EA955DE" w14:textId="77777777" w:rsidTr="008C3A08">
        <w:trPr>
          <w:trHeight w:val="829"/>
        </w:trPr>
        <w:tc>
          <w:tcPr>
            <w:tcW w:w="1331" w:type="dxa"/>
            <w:shd w:val="clear" w:color="auto" w:fill="DAEEF3" w:themeFill="accent5" w:themeFillTint="33"/>
            <w:noWrap/>
            <w:vAlign w:val="center"/>
          </w:tcPr>
          <w:p w14:paraId="5E310A8C" w14:textId="369BC1BA" w:rsidR="008C3A08" w:rsidRPr="000A2B55" w:rsidRDefault="008C3A08" w:rsidP="00EC256D">
            <w:pPr>
              <w:pStyle w:val="Judul3"/>
            </w:pPr>
          </w:p>
        </w:tc>
        <w:tc>
          <w:tcPr>
            <w:tcW w:w="2029" w:type="dxa"/>
            <w:shd w:val="clear" w:color="auto" w:fill="F2F2F2" w:themeFill="background1" w:themeFillShade="F2"/>
          </w:tcPr>
          <w:p w14:paraId="1A6E8397" w14:textId="5749C444" w:rsidR="008C3A08" w:rsidRPr="000A2B55" w:rsidRDefault="008C3A08" w:rsidP="000A2B55"/>
        </w:tc>
        <w:tc>
          <w:tcPr>
            <w:tcW w:w="2029" w:type="dxa"/>
            <w:shd w:val="clear" w:color="auto" w:fill="auto"/>
          </w:tcPr>
          <w:p w14:paraId="1CBAEC75" w14:textId="687D3A7B" w:rsidR="008C3A08" w:rsidRPr="000A2B55" w:rsidRDefault="008C3A08" w:rsidP="000A2B55"/>
        </w:tc>
        <w:tc>
          <w:tcPr>
            <w:tcW w:w="2029" w:type="dxa"/>
            <w:shd w:val="clear" w:color="auto" w:fill="F2F2F2" w:themeFill="background1" w:themeFillShade="F2"/>
          </w:tcPr>
          <w:p w14:paraId="4A0E0B9C" w14:textId="7E6C8704" w:rsidR="008C3A08" w:rsidRPr="000A2B55" w:rsidRDefault="008C3A08" w:rsidP="000A2B55"/>
        </w:tc>
        <w:tc>
          <w:tcPr>
            <w:tcW w:w="2029" w:type="dxa"/>
            <w:shd w:val="clear" w:color="auto" w:fill="auto"/>
          </w:tcPr>
          <w:p w14:paraId="17E047FA" w14:textId="2C65E3F6" w:rsidR="008C3A08" w:rsidRPr="000A2B55" w:rsidRDefault="008C3A08" w:rsidP="000A2B55"/>
        </w:tc>
        <w:tc>
          <w:tcPr>
            <w:tcW w:w="2029" w:type="dxa"/>
            <w:shd w:val="clear" w:color="auto" w:fill="F2F2F2" w:themeFill="background1" w:themeFillShade="F2"/>
          </w:tcPr>
          <w:p w14:paraId="1235EF4E" w14:textId="0415075F" w:rsidR="008C3A08" w:rsidRPr="000A2B55" w:rsidRDefault="008C3A08" w:rsidP="000A2B55"/>
        </w:tc>
        <w:tc>
          <w:tcPr>
            <w:tcW w:w="2029" w:type="dxa"/>
            <w:shd w:val="clear" w:color="auto" w:fill="auto"/>
          </w:tcPr>
          <w:p w14:paraId="3A2A40A1" w14:textId="07E4A112" w:rsidR="008C3A08" w:rsidRPr="000A2B55" w:rsidRDefault="008C3A08" w:rsidP="000A2B55"/>
        </w:tc>
      </w:tr>
    </w:tbl>
    <w:p w14:paraId="114FD83B" w14:textId="1B9B0569" w:rsidR="00441DD7" w:rsidRPr="008C3A08" w:rsidRDefault="008C3A08" w:rsidP="00B203D0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38414" wp14:editId="224FDEEB">
                <wp:simplePos x="0" y="0"/>
                <wp:positionH relativeFrom="column">
                  <wp:posOffset>5461635</wp:posOffset>
                </wp:positionH>
                <wp:positionV relativeFrom="paragraph">
                  <wp:posOffset>-6807835</wp:posOffset>
                </wp:positionV>
                <wp:extent cx="4076700" cy="904875"/>
                <wp:effectExtent l="0" t="0" r="19050" b="28575"/>
                <wp:wrapNone/>
                <wp:docPr id="1" name="Ledakan: 14 Tit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9048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02E98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Ledakan: 14 Titik 1" o:spid="_x0000_s1026" type="#_x0000_t72" style="position:absolute;margin-left:430.05pt;margin-top:-536.05pt;width:321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" fillcolor="#4f81bd [3204]" strokecolor="#243f60 [1604]" strokeweight="2pt"/>
            </w:pict>
          </mc:Fallback>
        </mc:AlternateContent>
      </w:r>
      <w:r>
        <w:rPr>
          <w:lang w:val="id-ID"/>
        </w:rPr>
        <w:t xml:space="preserve">@ </w:t>
      </w:r>
      <w:hyperlink r:id="rId7" w:history="1">
        <w:r w:rsidRPr="007E35E4">
          <w:rPr>
            <w:rStyle w:val="Hyperlink"/>
            <w:lang w:val="id-ID"/>
          </w:rPr>
          <w:t>Divedigital.id</w:t>
        </w:r>
      </w:hyperlink>
    </w:p>
    <w:sectPr w:rsidR="00441DD7" w:rsidRPr="008C3A08" w:rsidSect="000A2B5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A80C" w14:textId="77777777" w:rsidR="004B3C73" w:rsidRDefault="004B3C73" w:rsidP="00B9109F">
      <w:r>
        <w:separator/>
      </w:r>
    </w:p>
  </w:endnote>
  <w:endnote w:type="continuationSeparator" w:id="0">
    <w:p w14:paraId="2D58DD04" w14:textId="77777777" w:rsidR="004B3C73" w:rsidRDefault="004B3C73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2C1F" w14:textId="77777777" w:rsidR="004B3C73" w:rsidRDefault="004B3C73" w:rsidP="00B9109F">
      <w:r>
        <w:separator/>
      </w:r>
    </w:p>
  </w:footnote>
  <w:footnote w:type="continuationSeparator" w:id="0">
    <w:p w14:paraId="0FC642E3" w14:textId="77777777" w:rsidR="004B3C73" w:rsidRDefault="004B3C73" w:rsidP="00B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NomorDafta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NomorDafta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NomorDafta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NomorDafta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PoinDafta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PoinDafta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PoinDafta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PoinDafta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08"/>
    <w:rsid w:val="00035F51"/>
    <w:rsid w:val="000A2B55"/>
    <w:rsid w:val="000F580C"/>
    <w:rsid w:val="00112018"/>
    <w:rsid w:val="001C0E32"/>
    <w:rsid w:val="001C70A2"/>
    <w:rsid w:val="001E0505"/>
    <w:rsid w:val="002A578C"/>
    <w:rsid w:val="002F1CE7"/>
    <w:rsid w:val="00350D85"/>
    <w:rsid w:val="00363071"/>
    <w:rsid w:val="003A7DAF"/>
    <w:rsid w:val="003D4411"/>
    <w:rsid w:val="00441DD7"/>
    <w:rsid w:val="004B3C73"/>
    <w:rsid w:val="004E0B73"/>
    <w:rsid w:val="00544B7B"/>
    <w:rsid w:val="00555C19"/>
    <w:rsid w:val="005721AC"/>
    <w:rsid w:val="005E48EC"/>
    <w:rsid w:val="00632D2F"/>
    <w:rsid w:val="00745595"/>
    <w:rsid w:val="007745C4"/>
    <w:rsid w:val="007E35E4"/>
    <w:rsid w:val="008156AD"/>
    <w:rsid w:val="008B19BB"/>
    <w:rsid w:val="008C3A08"/>
    <w:rsid w:val="00964F89"/>
    <w:rsid w:val="009E59D1"/>
    <w:rsid w:val="00A1052D"/>
    <w:rsid w:val="00AC51C3"/>
    <w:rsid w:val="00B203D0"/>
    <w:rsid w:val="00B9109F"/>
    <w:rsid w:val="00BC6536"/>
    <w:rsid w:val="00C21DF9"/>
    <w:rsid w:val="00C22695"/>
    <w:rsid w:val="00CE1A30"/>
    <w:rsid w:val="00D324AF"/>
    <w:rsid w:val="00D826C2"/>
    <w:rsid w:val="00DA4D61"/>
    <w:rsid w:val="00DE1795"/>
    <w:rsid w:val="00EC256D"/>
    <w:rsid w:val="00F158A4"/>
    <w:rsid w:val="00F27739"/>
    <w:rsid w:val="00F34D8F"/>
    <w:rsid w:val="00F86D2B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0461ED"/>
  <w15:docId w15:val="{58A555C6-58DF-40B8-854F-81281673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505"/>
  </w:style>
  <w:style w:type="paragraph" w:styleId="Judul1">
    <w:name w:val="heading 1"/>
    <w:basedOn w:val="Normal"/>
    <w:next w:val="Normal"/>
    <w:link w:val="Judul1K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Judul2">
    <w:name w:val="heading 2"/>
    <w:basedOn w:val="Judul1"/>
    <w:next w:val="Normal"/>
    <w:link w:val="Judul2KAR"/>
    <w:qFormat/>
    <w:rsid w:val="00FC11E7"/>
    <w:pPr>
      <w:jc w:val="right"/>
      <w:outlineLvl w:val="1"/>
    </w:pPr>
    <w:rPr>
      <w:color w:val="595959" w:themeColor="text1" w:themeTint="A6"/>
    </w:rPr>
  </w:style>
  <w:style w:type="paragraph" w:styleId="Judul3">
    <w:name w:val="heading 3"/>
    <w:basedOn w:val="Normal"/>
    <w:next w:val="Normal"/>
    <w:link w:val="Judul3KAR"/>
    <w:qFormat/>
    <w:rsid w:val="00D826C2"/>
    <w:pPr>
      <w:jc w:val="center"/>
      <w:outlineLvl w:val="2"/>
    </w:pPr>
    <w:rPr>
      <w:rFonts w:asciiTheme="majorHAnsi" w:hAnsiTheme="majorHAnsi"/>
    </w:rPr>
  </w:style>
  <w:style w:type="paragraph" w:styleId="Judul4">
    <w:name w:val="heading 4"/>
    <w:basedOn w:val="Normal"/>
    <w:next w:val="Normal"/>
    <w:link w:val="Judul4KAR"/>
    <w:semiHidden/>
    <w:unhideWhenUsed/>
    <w:qFormat/>
    <w:rsid w:val="00B203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Judul5">
    <w:name w:val="heading 5"/>
    <w:basedOn w:val="Normal"/>
    <w:next w:val="Normal"/>
    <w:link w:val="Judul5KAR"/>
    <w:semiHidden/>
    <w:unhideWhenUsed/>
    <w:qFormat/>
    <w:rsid w:val="00B20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Judul6">
    <w:name w:val="heading 6"/>
    <w:basedOn w:val="Normal"/>
    <w:next w:val="Normal"/>
    <w:link w:val="Judul6KAR"/>
    <w:semiHidden/>
    <w:unhideWhenUsed/>
    <w:qFormat/>
    <w:rsid w:val="00B20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Judul7">
    <w:name w:val="heading 7"/>
    <w:basedOn w:val="Normal"/>
    <w:next w:val="Normal"/>
    <w:link w:val="Judul7KAR"/>
    <w:semiHidden/>
    <w:unhideWhenUsed/>
    <w:qFormat/>
    <w:rsid w:val="00B20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Judul8">
    <w:name w:val="heading 8"/>
    <w:basedOn w:val="Normal"/>
    <w:next w:val="Normal"/>
    <w:link w:val="Judul8KAR"/>
    <w:semiHidden/>
    <w:unhideWhenUsed/>
    <w:qFormat/>
    <w:rsid w:val="00B20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semiHidden/>
    <w:unhideWhenUsed/>
    <w:qFormat/>
    <w:rsid w:val="00B20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3KAR">
    <w:name w:val="Judul 3 KAR"/>
    <w:basedOn w:val="Judul1KAR"/>
    <w:link w:val="Judul3"/>
    <w:rsid w:val="00D826C2"/>
    <w:rPr>
      <w:rFonts w:asciiTheme="majorHAnsi" w:hAnsiTheme="majorHAnsi"/>
      <w:b w:val="0"/>
      <w:sz w:val="32"/>
      <w:szCs w:val="32"/>
    </w:rPr>
  </w:style>
  <w:style w:type="character" w:customStyle="1" w:styleId="Judul1KAR">
    <w:name w:val="Judul 1 KAR"/>
    <w:basedOn w:val="FontParagrafDefault"/>
    <w:link w:val="Judul1"/>
    <w:rsid w:val="00EC256D"/>
    <w:rPr>
      <w:rFonts w:asciiTheme="majorHAnsi" w:hAnsiTheme="majorHAnsi"/>
      <w:b/>
      <w:sz w:val="32"/>
      <w:szCs w:val="32"/>
    </w:rPr>
  </w:style>
  <w:style w:type="character" w:customStyle="1" w:styleId="Judul2KAR">
    <w:name w:val="Judul 2 KAR"/>
    <w:basedOn w:val="FontParagrafDefault"/>
    <w:link w:val="Judul2"/>
    <w:rsid w:val="00FC11E7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TeksBalon">
    <w:name w:val="Balloon Text"/>
    <w:basedOn w:val="Normal"/>
    <w:semiHidden/>
    <w:unhideWhenUsed/>
    <w:rsid w:val="00745595"/>
    <w:rPr>
      <w:rFonts w:ascii="Tahoma" w:hAnsi="Tahoma" w:cs="Tahoma"/>
      <w:szCs w:val="16"/>
    </w:rPr>
  </w:style>
  <w:style w:type="character" w:styleId="Tempatpenampungteks">
    <w:name w:val="Placeholder Text"/>
    <w:basedOn w:val="FontParagrafDefault"/>
    <w:uiPriority w:val="99"/>
    <w:semiHidden/>
    <w:rsid w:val="001E0505"/>
    <w:rPr>
      <w:color w:val="595959" w:themeColor="text1" w:themeTint="A6"/>
    </w:rPr>
  </w:style>
  <w:style w:type="table" w:styleId="KisiTabel">
    <w:name w:val="Table Grid"/>
    <w:basedOn w:val="Tabel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nhideWhenUsed/>
    <w:rsid w:val="00B9109F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rsid w:val="00B9109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KAR"/>
    <w:unhideWhenUsed/>
    <w:rsid w:val="00B9109F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rsid w:val="00B9109F"/>
    <w:rPr>
      <w:rFonts w:asciiTheme="minorHAnsi" w:hAnsiTheme="minorHAnsi"/>
      <w:sz w:val="18"/>
      <w:szCs w:val="24"/>
    </w:rPr>
  </w:style>
  <w:style w:type="paragraph" w:styleId="Bibliografi">
    <w:name w:val="Bibliography"/>
    <w:basedOn w:val="Normal"/>
    <w:next w:val="Normal"/>
    <w:uiPriority w:val="37"/>
    <w:semiHidden/>
    <w:unhideWhenUsed/>
    <w:rsid w:val="00B203D0"/>
  </w:style>
  <w:style w:type="paragraph" w:styleId="TeksBlok">
    <w:name w:val="Block Text"/>
    <w:basedOn w:val="Normal"/>
    <w:semiHidden/>
    <w:unhideWhenUsed/>
    <w:rsid w:val="00FC11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eksIsi">
    <w:name w:val="Body Text"/>
    <w:basedOn w:val="Normal"/>
    <w:link w:val="TeksIsiKAR"/>
    <w:semiHidden/>
    <w:unhideWhenUsed/>
    <w:rsid w:val="00B203D0"/>
    <w:pPr>
      <w:spacing w:after="120"/>
    </w:pPr>
  </w:style>
  <w:style w:type="character" w:customStyle="1" w:styleId="TeksIsiKAR">
    <w:name w:val="Teks Isi KAR"/>
    <w:basedOn w:val="FontParagrafDefault"/>
    <w:link w:val="TeksIsi"/>
    <w:semiHidden/>
    <w:rsid w:val="00B203D0"/>
  </w:style>
  <w:style w:type="paragraph" w:styleId="TeksIsi2">
    <w:name w:val="Body Text 2"/>
    <w:basedOn w:val="Normal"/>
    <w:link w:val="TeksIsi2KAR"/>
    <w:semiHidden/>
    <w:unhideWhenUsed/>
    <w:rsid w:val="00B203D0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semiHidden/>
    <w:rsid w:val="00B203D0"/>
  </w:style>
  <w:style w:type="paragraph" w:styleId="TeksIsi3">
    <w:name w:val="Body Text 3"/>
    <w:basedOn w:val="Normal"/>
    <w:link w:val="TeksIsi3KAR"/>
    <w:semiHidden/>
    <w:unhideWhenUsed/>
    <w:rsid w:val="00B203D0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semiHidden/>
    <w:rsid w:val="00B203D0"/>
    <w:rPr>
      <w:szCs w:val="16"/>
    </w:rPr>
  </w:style>
  <w:style w:type="paragraph" w:styleId="IndenPertamaTeksIsi">
    <w:name w:val="Body Text First Indent"/>
    <w:basedOn w:val="TeksIsi"/>
    <w:link w:val="IndenPertamaTeksIsiKAR"/>
    <w:semiHidden/>
    <w:unhideWhenUsed/>
    <w:rsid w:val="00B203D0"/>
    <w:pPr>
      <w:spacing w:after="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semiHidden/>
    <w:rsid w:val="00B203D0"/>
  </w:style>
  <w:style w:type="paragraph" w:styleId="IndenTeksIsi">
    <w:name w:val="Body Text Indent"/>
    <w:basedOn w:val="Normal"/>
    <w:link w:val="IndenTeksIsiKAR"/>
    <w:semiHidden/>
    <w:unhideWhenUsed/>
    <w:rsid w:val="00B203D0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semiHidden/>
    <w:rsid w:val="00B203D0"/>
  </w:style>
  <w:style w:type="paragraph" w:styleId="IndenPertamaTeksIsi2">
    <w:name w:val="Body Text First Indent 2"/>
    <w:basedOn w:val="IndenTeksIsi"/>
    <w:link w:val="IndenPertamaTeksIsi2KAR"/>
    <w:semiHidden/>
    <w:unhideWhenUsed/>
    <w:rsid w:val="00B203D0"/>
    <w:pPr>
      <w:spacing w:after="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semiHidden/>
    <w:rsid w:val="00B203D0"/>
  </w:style>
  <w:style w:type="paragraph" w:styleId="IndenTeksIsi2">
    <w:name w:val="Body Text Indent 2"/>
    <w:basedOn w:val="Normal"/>
    <w:link w:val="IndenTeksIsi2KAR"/>
    <w:semiHidden/>
    <w:unhideWhenUsed/>
    <w:rsid w:val="00B203D0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semiHidden/>
    <w:rsid w:val="00B203D0"/>
  </w:style>
  <w:style w:type="paragraph" w:styleId="IndenTeksIsi3">
    <w:name w:val="Body Text Indent 3"/>
    <w:basedOn w:val="Normal"/>
    <w:link w:val="IndenTeksIsi3KAR"/>
    <w:semiHidden/>
    <w:unhideWhenUsed/>
    <w:rsid w:val="00B203D0"/>
    <w:pPr>
      <w:spacing w:after="120"/>
      <w:ind w:left="283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semiHidden/>
    <w:rsid w:val="00B203D0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B203D0"/>
    <w:rPr>
      <w:b/>
      <w:bCs/>
      <w:i/>
      <w:iCs/>
      <w:spacing w:val="5"/>
    </w:rPr>
  </w:style>
  <w:style w:type="paragraph" w:styleId="Keterangan">
    <w:name w:val="caption"/>
    <w:basedOn w:val="Normal"/>
    <w:next w:val="Normal"/>
    <w:semiHidden/>
    <w:unhideWhenUsed/>
    <w:qFormat/>
    <w:rsid w:val="00B203D0"/>
    <w:pPr>
      <w:spacing w:after="200"/>
    </w:pPr>
    <w:rPr>
      <w:i/>
      <w:iCs/>
      <w:color w:val="1F497D" w:themeColor="text2"/>
      <w:szCs w:val="18"/>
    </w:rPr>
  </w:style>
  <w:style w:type="paragraph" w:styleId="Penutup">
    <w:name w:val="Closing"/>
    <w:basedOn w:val="Normal"/>
    <w:link w:val="PenutupKAR"/>
    <w:semiHidden/>
    <w:unhideWhenUsed/>
    <w:rsid w:val="00B203D0"/>
    <w:pPr>
      <w:ind w:left="4252"/>
    </w:pPr>
  </w:style>
  <w:style w:type="character" w:customStyle="1" w:styleId="PenutupKAR">
    <w:name w:val="Penutup KAR"/>
    <w:basedOn w:val="FontParagrafDefault"/>
    <w:link w:val="Penutup"/>
    <w:semiHidden/>
    <w:rsid w:val="00B203D0"/>
  </w:style>
  <w:style w:type="table" w:styleId="KisiBerwarna">
    <w:name w:val="Colorful Grid"/>
    <w:basedOn w:val="Tabel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semiHidden/>
    <w:unhideWhenUsed/>
    <w:rsid w:val="00B203D0"/>
    <w:rPr>
      <w:sz w:val="22"/>
      <w:szCs w:val="16"/>
    </w:rPr>
  </w:style>
  <w:style w:type="paragraph" w:styleId="TeksKomentar">
    <w:name w:val="annotation text"/>
    <w:basedOn w:val="Normal"/>
    <w:link w:val="TeksKomentarKAR"/>
    <w:semiHidden/>
    <w:unhideWhenUsed/>
    <w:rsid w:val="00B203D0"/>
    <w:rPr>
      <w:szCs w:val="20"/>
    </w:rPr>
  </w:style>
  <w:style w:type="character" w:customStyle="1" w:styleId="TeksKomentarKAR">
    <w:name w:val="Teks Komentar KAR"/>
    <w:basedOn w:val="FontParagrafDefault"/>
    <w:link w:val="TeksKomentar"/>
    <w:semiHidden/>
    <w:rsid w:val="00B203D0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semiHidden/>
    <w:unhideWhenUsed/>
    <w:rsid w:val="00B203D0"/>
    <w:rPr>
      <w:b/>
      <w:bCs/>
    </w:rPr>
  </w:style>
  <w:style w:type="character" w:customStyle="1" w:styleId="SubjekKomentarKAR">
    <w:name w:val="Subjek Komentar KAR"/>
    <w:basedOn w:val="TeksKomentarKAR"/>
    <w:link w:val="SubjekKomentar"/>
    <w:semiHidden/>
    <w:rsid w:val="00B203D0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anggal">
    <w:name w:val="Date"/>
    <w:basedOn w:val="Normal"/>
    <w:next w:val="Normal"/>
    <w:link w:val="TanggalKAR"/>
    <w:semiHidden/>
    <w:unhideWhenUsed/>
    <w:rsid w:val="00B203D0"/>
  </w:style>
  <w:style w:type="character" w:customStyle="1" w:styleId="TanggalKAR">
    <w:name w:val="Tanggal KAR"/>
    <w:basedOn w:val="FontParagrafDefault"/>
    <w:link w:val="Tanggal"/>
    <w:semiHidden/>
    <w:rsid w:val="00B203D0"/>
  </w:style>
  <w:style w:type="paragraph" w:styleId="PetaDokumen">
    <w:name w:val="Document Map"/>
    <w:basedOn w:val="Normal"/>
    <w:link w:val="PetaDokumenKAR"/>
    <w:semiHidden/>
    <w:unhideWhenUsed/>
    <w:rsid w:val="00B203D0"/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semiHidden/>
    <w:rsid w:val="00B203D0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semiHidden/>
    <w:unhideWhenUsed/>
    <w:rsid w:val="00B203D0"/>
  </w:style>
  <w:style w:type="character" w:customStyle="1" w:styleId="TandatanganEmailKAR">
    <w:name w:val="Tanda tangan Email KAR"/>
    <w:basedOn w:val="FontParagrafDefault"/>
    <w:link w:val="TandatanganEmail"/>
    <w:semiHidden/>
    <w:rsid w:val="00B203D0"/>
  </w:style>
  <w:style w:type="character" w:styleId="Penekanan">
    <w:name w:val="Emphasis"/>
    <w:basedOn w:val="FontParagrafDefault"/>
    <w:semiHidden/>
    <w:unhideWhenUsed/>
    <w:qFormat/>
    <w:rsid w:val="00B203D0"/>
    <w:rPr>
      <w:i/>
      <w:iCs/>
    </w:rPr>
  </w:style>
  <w:style w:type="character" w:styleId="ReferensiCatatanAkhir">
    <w:name w:val="endnote reference"/>
    <w:basedOn w:val="FontParagrafDefault"/>
    <w:semiHidden/>
    <w:unhideWhenUsed/>
    <w:rsid w:val="00B203D0"/>
    <w:rPr>
      <w:vertAlign w:val="superscript"/>
    </w:rPr>
  </w:style>
  <w:style w:type="paragraph" w:styleId="TeksCatatanAkhir">
    <w:name w:val="endnote text"/>
    <w:basedOn w:val="Normal"/>
    <w:link w:val="TeksCatatanAkhirKAR"/>
    <w:semiHidden/>
    <w:unhideWhenUsed/>
    <w:rsid w:val="00B203D0"/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semiHidden/>
    <w:rsid w:val="00B203D0"/>
    <w:rPr>
      <w:szCs w:val="20"/>
    </w:rPr>
  </w:style>
  <w:style w:type="paragraph" w:styleId="AlamatAmplop">
    <w:name w:val="envelope address"/>
    <w:basedOn w:val="Normal"/>
    <w:semiHidden/>
    <w:unhideWhenUsed/>
    <w:rsid w:val="00B203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semiHidden/>
    <w:unhideWhenUsed/>
    <w:rsid w:val="00B203D0"/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semiHidden/>
    <w:unhideWhenUsed/>
    <w:rsid w:val="00B203D0"/>
    <w:rPr>
      <w:color w:val="800080" w:themeColor="followedHyperlink"/>
      <w:u w:val="single"/>
    </w:rPr>
  </w:style>
  <w:style w:type="character" w:styleId="ReferensiCatatanKaki">
    <w:name w:val="footnote reference"/>
    <w:basedOn w:val="FontParagrafDefault"/>
    <w:semiHidden/>
    <w:unhideWhenUsed/>
    <w:rsid w:val="00B203D0"/>
    <w:rPr>
      <w:vertAlign w:val="superscript"/>
    </w:rPr>
  </w:style>
  <w:style w:type="paragraph" w:styleId="TeksCatatanKaki">
    <w:name w:val="footnote text"/>
    <w:basedOn w:val="Normal"/>
    <w:link w:val="TeksCatatanKakiKAR"/>
    <w:semiHidden/>
    <w:unhideWhenUsed/>
    <w:rsid w:val="00B203D0"/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semiHidden/>
    <w:rsid w:val="00B203D0"/>
    <w:rPr>
      <w:szCs w:val="20"/>
    </w:rPr>
  </w:style>
  <w:style w:type="table" w:styleId="TabelKisi1Terang">
    <w:name w:val="Grid Table 1 Light"/>
    <w:basedOn w:val="TabelNormal"/>
    <w:uiPriority w:val="46"/>
    <w:rsid w:val="00B203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B203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B203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B203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B203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B203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B203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B203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B203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B203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B203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B203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B203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B203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3">
    <w:name w:val="Grid Table 3"/>
    <w:basedOn w:val="TabelNormal"/>
    <w:uiPriority w:val="48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ontParagrafDefault"/>
    <w:uiPriority w:val="99"/>
    <w:semiHidden/>
    <w:unhideWhenUsed/>
    <w:rsid w:val="00B203D0"/>
    <w:rPr>
      <w:color w:val="2B579A"/>
      <w:shd w:val="clear" w:color="auto" w:fill="E6E6E6"/>
    </w:rPr>
  </w:style>
  <w:style w:type="character" w:customStyle="1" w:styleId="Judul4KAR">
    <w:name w:val="Judul 4 KAR"/>
    <w:basedOn w:val="FontParagrafDefault"/>
    <w:link w:val="Judul4"/>
    <w:semiHidden/>
    <w:rsid w:val="00B203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Judul5KAR">
    <w:name w:val="Judul 5 KAR"/>
    <w:basedOn w:val="FontParagrafDefault"/>
    <w:link w:val="Judul5"/>
    <w:semiHidden/>
    <w:rsid w:val="00B203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udul6KAR">
    <w:name w:val="Judul 6 KAR"/>
    <w:basedOn w:val="FontParagrafDefault"/>
    <w:link w:val="Judul6"/>
    <w:semiHidden/>
    <w:rsid w:val="00B203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Judul7KAR">
    <w:name w:val="Judul 7 KAR"/>
    <w:basedOn w:val="FontParagrafDefault"/>
    <w:link w:val="Judul7"/>
    <w:semiHidden/>
    <w:rsid w:val="00B20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Judul8KAR">
    <w:name w:val="Judul 8 KAR"/>
    <w:basedOn w:val="FontParagrafDefault"/>
    <w:link w:val="Judul8"/>
    <w:semiHidden/>
    <w:rsid w:val="00B203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semiHidden/>
    <w:rsid w:val="00B203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semiHidden/>
    <w:unhideWhenUsed/>
    <w:rsid w:val="00B203D0"/>
  </w:style>
  <w:style w:type="paragraph" w:styleId="AlamatHTML">
    <w:name w:val="HTML Address"/>
    <w:basedOn w:val="Normal"/>
    <w:link w:val="AlamatHTMLKAR"/>
    <w:semiHidden/>
    <w:unhideWhenUsed/>
    <w:rsid w:val="00B203D0"/>
    <w:rPr>
      <w:i/>
      <w:iCs/>
    </w:rPr>
  </w:style>
  <w:style w:type="character" w:customStyle="1" w:styleId="AlamatHTMLKAR">
    <w:name w:val="Alamat HTML KAR"/>
    <w:basedOn w:val="FontParagrafDefault"/>
    <w:link w:val="AlamatHTML"/>
    <w:semiHidden/>
    <w:rsid w:val="00B203D0"/>
    <w:rPr>
      <w:i/>
      <w:iCs/>
    </w:rPr>
  </w:style>
  <w:style w:type="character" w:styleId="SebutanHTML">
    <w:name w:val="HTML Cite"/>
    <w:basedOn w:val="FontParagrafDefault"/>
    <w:semiHidden/>
    <w:unhideWhenUsed/>
    <w:rsid w:val="00B203D0"/>
    <w:rPr>
      <w:i/>
      <w:iCs/>
    </w:rPr>
  </w:style>
  <w:style w:type="character" w:styleId="KodeHTML">
    <w:name w:val="HTML Code"/>
    <w:basedOn w:val="FontParagrafDefault"/>
    <w:semiHidden/>
    <w:unhideWhenUsed/>
    <w:rsid w:val="00B203D0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semiHidden/>
    <w:unhideWhenUsed/>
    <w:rsid w:val="00B203D0"/>
    <w:rPr>
      <w:i/>
      <w:iCs/>
    </w:rPr>
  </w:style>
  <w:style w:type="character" w:styleId="KeyboardHTML">
    <w:name w:val="HTML Keyboard"/>
    <w:basedOn w:val="FontParagrafDefault"/>
    <w:semiHidden/>
    <w:unhideWhenUsed/>
    <w:rsid w:val="00B203D0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semiHidden/>
    <w:unhideWhenUsed/>
    <w:rsid w:val="00B203D0"/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semiHidden/>
    <w:rsid w:val="00B203D0"/>
    <w:rPr>
      <w:rFonts w:ascii="Consolas" w:hAnsi="Consolas"/>
      <w:szCs w:val="20"/>
    </w:rPr>
  </w:style>
  <w:style w:type="character" w:styleId="ContohHTML">
    <w:name w:val="HTML Sample"/>
    <w:basedOn w:val="FontParagrafDefault"/>
    <w:semiHidden/>
    <w:unhideWhenUsed/>
    <w:rsid w:val="00B203D0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semiHidden/>
    <w:unhideWhenUsed/>
    <w:rsid w:val="00B203D0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semiHidden/>
    <w:unhideWhenUsed/>
    <w:rsid w:val="00B203D0"/>
    <w:rPr>
      <w:i/>
      <w:iCs/>
    </w:rPr>
  </w:style>
  <w:style w:type="character" w:styleId="Hyperlink">
    <w:name w:val="Hyperlink"/>
    <w:basedOn w:val="FontParagrafDefault"/>
    <w:unhideWhenUsed/>
    <w:rsid w:val="00B203D0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B203D0"/>
    <w:pPr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rsid w:val="00B203D0"/>
    <w:pPr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rsid w:val="00B203D0"/>
    <w:pPr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rsid w:val="00B203D0"/>
    <w:pPr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rsid w:val="00B203D0"/>
    <w:pPr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rsid w:val="00B203D0"/>
    <w:pPr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rsid w:val="00B203D0"/>
    <w:pPr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rsid w:val="00B203D0"/>
    <w:pPr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rsid w:val="00B203D0"/>
    <w:pPr>
      <w:ind w:left="1980" w:hanging="220"/>
    </w:pPr>
  </w:style>
  <w:style w:type="paragraph" w:styleId="JudulIndeks">
    <w:name w:val="index heading"/>
    <w:basedOn w:val="Normal"/>
    <w:next w:val="Indeks1"/>
    <w:semiHidden/>
    <w:unhideWhenUsed/>
    <w:rsid w:val="00B203D0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FC11E7"/>
    <w:rPr>
      <w:i/>
      <w:iCs/>
      <w:color w:val="365F91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1E050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1E0505"/>
    <w:rPr>
      <w:i/>
      <w:iCs/>
      <w:color w:val="365F91" w:themeColor="accent1" w:themeShade="BF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1E0505"/>
    <w:rPr>
      <w:b/>
      <w:bCs/>
      <w:caps w:val="0"/>
      <w:smallCaps/>
      <w:color w:val="365F91" w:themeColor="accent1" w:themeShade="BF"/>
      <w:spacing w:val="5"/>
    </w:rPr>
  </w:style>
  <w:style w:type="table" w:styleId="KisiCahaya">
    <w:name w:val="Light Grid"/>
    <w:basedOn w:val="Tabel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BayanganTipis">
    <w:name w:val="Light Shading"/>
    <w:basedOn w:val="TabelNormal"/>
    <w:uiPriority w:val="60"/>
    <w:rsid w:val="00B203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omorBaris">
    <w:name w:val="line number"/>
    <w:basedOn w:val="FontParagrafDefault"/>
    <w:semiHidden/>
    <w:unhideWhenUsed/>
    <w:rsid w:val="00B203D0"/>
  </w:style>
  <w:style w:type="paragraph" w:styleId="Daftar">
    <w:name w:val="List"/>
    <w:basedOn w:val="Normal"/>
    <w:semiHidden/>
    <w:unhideWhenUsed/>
    <w:rsid w:val="00B203D0"/>
    <w:pPr>
      <w:ind w:left="283" w:hanging="283"/>
      <w:contextualSpacing/>
    </w:pPr>
  </w:style>
  <w:style w:type="paragraph" w:styleId="Daftar2">
    <w:name w:val="List 2"/>
    <w:basedOn w:val="Normal"/>
    <w:semiHidden/>
    <w:unhideWhenUsed/>
    <w:rsid w:val="00B203D0"/>
    <w:pPr>
      <w:ind w:left="566" w:hanging="283"/>
      <w:contextualSpacing/>
    </w:pPr>
  </w:style>
  <w:style w:type="paragraph" w:styleId="Daftar3">
    <w:name w:val="List 3"/>
    <w:basedOn w:val="Normal"/>
    <w:semiHidden/>
    <w:unhideWhenUsed/>
    <w:rsid w:val="00B203D0"/>
    <w:pPr>
      <w:ind w:left="849" w:hanging="283"/>
      <w:contextualSpacing/>
    </w:pPr>
  </w:style>
  <w:style w:type="paragraph" w:styleId="Daftar4">
    <w:name w:val="List 4"/>
    <w:basedOn w:val="Normal"/>
    <w:semiHidden/>
    <w:unhideWhenUsed/>
    <w:rsid w:val="00B203D0"/>
    <w:pPr>
      <w:ind w:left="1132" w:hanging="283"/>
      <w:contextualSpacing/>
    </w:pPr>
  </w:style>
  <w:style w:type="paragraph" w:styleId="Daftar5">
    <w:name w:val="List 5"/>
    <w:basedOn w:val="Normal"/>
    <w:semiHidden/>
    <w:unhideWhenUsed/>
    <w:rsid w:val="00B203D0"/>
    <w:pPr>
      <w:ind w:left="1415" w:hanging="283"/>
      <w:contextualSpacing/>
    </w:pPr>
  </w:style>
  <w:style w:type="paragraph" w:styleId="PoinDaftar">
    <w:name w:val="List Bullet"/>
    <w:basedOn w:val="Normal"/>
    <w:semiHidden/>
    <w:unhideWhenUsed/>
    <w:rsid w:val="00B203D0"/>
    <w:pPr>
      <w:numPr>
        <w:numId w:val="1"/>
      </w:numPr>
      <w:contextualSpacing/>
    </w:pPr>
  </w:style>
  <w:style w:type="paragraph" w:styleId="PoinDaftar2">
    <w:name w:val="List Bullet 2"/>
    <w:basedOn w:val="Normal"/>
    <w:semiHidden/>
    <w:unhideWhenUsed/>
    <w:rsid w:val="00B203D0"/>
    <w:pPr>
      <w:numPr>
        <w:numId w:val="2"/>
      </w:numPr>
      <w:contextualSpacing/>
    </w:pPr>
  </w:style>
  <w:style w:type="paragraph" w:styleId="PoinDaftar3">
    <w:name w:val="List Bullet 3"/>
    <w:basedOn w:val="Normal"/>
    <w:semiHidden/>
    <w:unhideWhenUsed/>
    <w:rsid w:val="00B203D0"/>
    <w:pPr>
      <w:numPr>
        <w:numId w:val="3"/>
      </w:numPr>
      <w:contextualSpacing/>
    </w:pPr>
  </w:style>
  <w:style w:type="paragraph" w:styleId="PoinDaftar4">
    <w:name w:val="List Bullet 4"/>
    <w:basedOn w:val="Normal"/>
    <w:semiHidden/>
    <w:unhideWhenUsed/>
    <w:rsid w:val="00B203D0"/>
    <w:pPr>
      <w:numPr>
        <w:numId w:val="4"/>
      </w:numPr>
      <w:contextualSpacing/>
    </w:pPr>
  </w:style>
  <w:style w:type="paragraph" w:styleId="PoinDaftar5">
    <w:name w:val="List Bullet 5"/>
    <w:basedOn w:val="Normal"/>
    <w:semiHidden/>
    <w:unhideWhenUsed/>
    <w:rsid w:val="00B203D0"/>
    <w:pPr>
      <w:numPr>
        <w:numId w:val="5"/>
      </w:numPr>
      <w:contextualSpacing/>
    </w:pPr>
  </w:style>
  <w:style w:type="paragraph" w:styleId="DaftarBerkelanjutan">
    <w:name w:val="List Continue"/>
    <w:basedOn w:val="Normal"/>
    <w:semiHidden/>
    <w:unhideWhenUsed/>
    <w:rsid w:val="00B203D0"/>
    <w:pPr>
      <w:spacing w:after="120"/>
      <w:ind w:left="283"/>
      <w:contextualSpacing/>
    </w:pPr>
  </w:style>
  <w:style w:type="paragraph" w:styleId="DaftarBerkelanjutan2">
    <w:name w:val="List Continue 2"/>
    <w:basedOn w:val="Normal"/>
    <w:semiHidden/>
    <w:unhideWhenUsed/>
    <w:rsid w:val="00B203D0"/>
    <w:pPr>
      <w:spacing w:after="120"/>
      <w:ind w:left="566"/>
      <w:contextualSpacing/>
    </w:pPr>
  </w:style>
  <w:style w:type="paragraph" w:styleId="DaftarBerkelanjutan3">
    <w:name w:val="List Continue 3"/>
    <w:basedOn w:val="Normal"/>
    <w:semiHidden/>
    <w:unhideWhenUsed/>
    <w:rsid w:val="00B203D0"/>
    <w:pPr>
      <w:spacing w:after="120"/>
      <w:ind w:left="849"/>
      <w:contextualSpacing/>
    </w:pPr>
  </w:style>
  <w:style w:type="paragraph" w:styleId="DaftarBerkelanjutan4">
    <w:name w:val="List Continue 4"/>
    <w:basedOn w:val="Normal"/>
    <w:semiHidden/>
    <w:unhideWhenUsed/>
    <w:rsid w:val="00B203D0"/>
    <w:pPr>
      <w:spacing w:after="120"/>
      <w:ind w:left="1132"/>
      <w:contextualSpacing/>
    </w:pPr>
  </w:style>
  <w:style w:type="paragraph" w:styleId="DaftarBerkelanjutan5">
    <w:name w:val="List Continue 5"/>
    <w:basedOn w:val="Normal"/>
    <w:semiHidden/>
    <w:unhideWhenUsed/>
    <w:rsid w:val="00B203D0"/>
    <w:pPr>
      <w:spacing w:after="120"/>
      <w:ind w:left="1415"/>
      <w:contextualSpacing/>
    </w:pPr>
  </w:style>
  <w:style w:type="paragraph" w:styleId="NomorDaftar">
    <w:name w:val="List Number"/>
    <w:basedOn w:val="Normal"/>
    <w:semiHidden/>
    <w:unhideWhenUsed/>
    <w:rsid w:val="00B203D0"/>
    <w:pPr>
      <w:numPr>
        <w:numId w:val="6"/>
      </w:numPr>
      <w:contextualSpacing/>
    </w:pPr>
  </w:style>
  <w:style w:type="paragraph" w:styleId="NomorDaftar2">
    <w:name w:val="List Number 2"/>
    <w:basedOn w:val="Normal"/>
    <w:semiHidden/>
    <w:unhideWhenUsed/>
    <w:rsid w:val="00B203D0"/>
    <w:pPr>
      <w:numPr>
        <w:numId w:val="7"/>
      </w:numPr>
      <w:contextualSpacing/>
    </w:pPr>
  </w:style>
  <w:style w:type="paragraph" w:styleId="NomorDaftar3">
    <w:name w:val="List Number 3"/>
    <w:basedOn w:val="Normal"/>
    <w:semiHidden/>
    <w:unhideWhenUsed/>
    <w:rsid w:val="00B203D0"/>
    <w:pPr>
      <w:numPr>
        <w:numId w:val="8"/>
      </w:numPr>
      <w:contextualSpacing/>
    </w:pPr>
  </w:style>
  <w:style w:type="paragraph" w:styleId="NomorDaftar4">
    <w:name w:val="List Number 4"/>
    <w:basedOn w:val="Normal"/>
    <w:semiHidden/>
    <w:unhideWhenUsed/>
    <w:rsid w:val="00B203D0"/>
    <w:pPr>
      <w:numPr>
        <w:numId w:val="9"/>
      </w:numPr>
      <w:contextualSpacing/>
    </w:pPr>
  </w:style>
  <w:style w:type="paragraph" w:styleId="NomorDaftar5">
    <w:name w:val="List Number 5"/>
    <w:basedOn w:val="Normal"/>
    <w:semiHidden/>
    <w:unhideWhenUsed/>
    <w:rsid w:val="00B203D0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B203D0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2">
    <w:name w:val="List Table 2"/>
    <w:basedOn w:val="TabelNormal"/>
    <w:uiPriority w:val="47"/>
    <w:rsid w:val="00B203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B203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B203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B203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B203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B203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B203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3">
    <w:name w:val="List Table 3"/>
    <w:basedOn w:val="TabelNormal"/>
    <w:uiPriority w:val="48"/>
    <w:rsid w:val="00B203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B203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B203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B203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B203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B203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B203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B203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B203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B203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B203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B203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B203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B203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semiHidden/>
    <w:unhideWhenUsed/>
    <w:rsid w:val="00B20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semiHidden/>
    <w:rsid w:val="00B203D0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yebutkan">
    <w:name w:val="Mention"/>
    <w:basedOn w:val="FontParagrafDefault"/>
    <w:uiPriority w:val="99"/>
    <w:semiHidden/>
    <w:unhideWhenUsed/>
    <w:rsid w:val="00B203D0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semiHidden/>
    <w:unhideWhenUsed/>
    <w:rsid w:val="00B20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semiHidden/>
    <w:rsid w:val="00B203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dakAdaSpasi">
    <w:name w:val="No Spacing"/>
    <w:uiPriority w:val="1"/>
    <w:semiHidden/>
    <w:unhideWhenUsed/>
    <w:qFormat/>
    <w:rsid w:val="00B203D0"/>
  </w:style>
  <w:style w:type="paragraph" w:styleId="NormalWeb">
    <w:name w:val="Normal (Web)"/>
    <w:basedOn w:val="Normal"/>
    <w:semiHidden/>
    <w:unhideWhenUsed/>
    <w:rsid w:val="00B203D0"/>
    <w:rPr>
      <w:rFonts w:ascii="Times New Roman" w:hAnsi="Times New Roman"/>
      <w:sz w:val="24"/>
      <w:szCs w:val="24"/>
    </w:rPr>
  </w:style>
  <w:style w:type="paragraph" w:styleId="IndenNormal">
    <w:name w:val="Normal Indent"/>
    <w:basedOn w:val="Normal"/>
    <w:semiHidden/>
    <w:unhideWhenUsed/>
    <w:rsid w:val="00B203D0"/>
    <w:pPr>
      <w:ind w:left="720"/>
    </w:pPr>
  </w:style>
  <w:style w:type="paragraph" w:styleId="JudulCatatan">
    <w:name w:val="Note Heading"/>
    <w:basedOn w:val="Normal"/>
    <w:next w:val="Normal"/>
    <w:link w:val="JudulCatatanKAR"/>
    <w:semiHidden/>
    <w:unhideWhenUsed/>
    <w:rsid w:val="00B203D0"/>
  </w:style>
  <w:style w:type="character" w:customStyle="1" w:styleId="JudulCatatanKAR">
    <w:name w:val="Judul Catatan KAR"/>
    <w:basedOn w:val="FontParagrafDefault"/>
    <w:link w:val="JudulCatatan"/>
    <w:semiHidden/>
    <w:rsid w:val="00B203D0"/>
  </w:style>
  <w:style w:type="character" w:styleId="NomorHalaman">
    <w:name w:val="page number"/>
    <w:basedOn w:val="FontParagrafDefault"/>
    <w:semiHidden/>
    <w:unhideWhenUsed/>
    <w:rsid w:val="00B203D0"/>
  </w:style>
  <w:style w:type="table" w:styleId="TabelBiasa1">
    <w:name w:val="Plain Table 1"/>
    <w:basedOn w:val="TabelNormal"/>
    <w:uiPriority w:val="41"/>
    <w:rsid w:val="00B203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B203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B203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B203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B203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semiHidden/>
    <w:unhideWhenUsed/>
    <w:rsid w:val="00B203D0"/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semiHidden/>
    <w:rsid w:val="00B203D0"/>
    <w:rPr>
      <w:rFonts w:ascii="Consolas" w:hAnsi="Consolas"/>
      <w:szCs w:val="21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B20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B203D0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semiHidden/>
    <w:unhideWhenUsed/>
    <w:rsid w:val="00B203D0"/>
  </w:style>
  <w:style w:type="character" w:customStyle="1" w:styleId="SalamKAR">
    <w:name w:val="Salam KAR"/>
    <w:basedOn w:val="FontParagrafDefault"/>
    <w:link w:val="Salam"/>
    <w:semiHidden/>
    <w:rsid w:val="00B203D0"/>
  </w:style>
  <w:style w:type="paragraph" w:styleId="TandaTangan">
    <w:name w:val="Signature"/>
    <w:basedOn w:val="Normal"/>
    <w:link w:val="TandaTanganKAR"/>
    <w:semiHidden/>
    <w:unhideWhenUsed/>
    <w:rsid w:val="00B203D0"/>
    <w:pPr>
      <w:ind w:left="4252"/>
    </w:pPr>
  </w:style>
  <w:style w:type="character" w:customStyle="1" w:styleId="TandaTanganKAR">
    <w:name w:val="Tanda Tangan KAR"/>
    <w:basedOn w:val="FontParagrafDefault"/>
    <w:link w:val="TandaTangan"/>
    <w:semiHidden/>
    <w:rsid w:val="00B203D0"/>
  </w:style>
  <w:style w:type="character" w:styleId="HyperlinkPintar">
    <w:name w:val="Smart Hyperlink"/>
    <w:basedOn w:val="FontParagrafDefault"/>
    <w:uiPriority w:val="99"/>
    <w:semiHidden/>
    <w:unhideWhenUsed/>
    <w:rsid w:val="00B203D0"/>
    <w:rPr>
      <w:u w:val="dotted"/>
    </w:rPr>
  </w:style>
  <w:style w:type="character" w:styleId="Kuat">
    <w:name w:val="Strong"/>
    <w:basedOn w:val="FontParagrafDefault"/>
    <w:semiHidden/>
    <w:unhideWhenUsed/>
    <w:qFormat/>
    <w:rsid w:val="00B203D0"/>
    <w:rPr>
      <w:b/>
      <w:bCs/>
    </w:rPr>
  </w:style>
  <w:style w:type="paragraph" w:styleId="Subjudul">
    <w:name w:val="Subtitle"/>
    <w:basedOn w:val="Normal"/>
    <w:next w:val="Normal"/>
    <w:link w:val="SubjudulKAR"/>
    <w:semiHidden/>
    <w:unhideWhenUsed/>
    <w:qFormat/>
    <w:rsid w:val="00B20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judulKAR">
    <w:name w:val="Subjudul KAR"/>
    <w:basedOn w:val="FontParagrafDefault"/>
    <w:link w:val="Subjudul"/>
    <w:semiHidden/>
    <w:rsid w:val="00B203D0"/>
    <w:rPr>
      <w:rFonts w:eastAsiaTheme="minorEastAsia" w:cstheme="minorBidi"/>
      <w:color w:val="5A5A5A" w:themeColor="text1" w:themeTint="A5"/>
      <w:spacing w:val="1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B203D0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B203D0"/>
    <w:rPr>
      <w:smallCaps/>
      <w:color w:val="5A5A5A" w:themeColor="text1" w:themeTint="A5"/>
    </w:rPr>
  </w:style>
  <w:style w:type="table" w:styleId="Efek3-DTabel1">
    <w:name w:val="Table 3D effects 1"/>
    <w:basedOn w:val="TabelNormal"/>
    <w:semiHidden/>
    <w:unhideWhenUsed/>
    <w:rsid w:val="00B203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semiHidden/>
    <w:unhideWhenUsed/>
    <w:rsid w:val="00B203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semiHidden/>
    <w:unhideWhenUsed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semiHidden/>
    <w:unhideWhenUsed/>
    <w:rsid w:val="00B203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semiHidden/>
    <w:unhideWhenUsed/>
    <w:rsid w:val="00B203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semiHidden/>
    <w:unhideWhenUsed/>
    <w:rsid w:val="00B203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semiHidden/>
    <w:unhideWhenUsed/>
    <w:rsid w:val="00B203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semiHidden/>
    <w:unhideWhenUsed/>
    <w:rsid w:val="00B203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semiHidden/>
    <w:unhideWhenUsed/>
    <w:rsid w:val="00B203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semiHidden/>
    <w:unhideWhenUsed/>
    <w:rsid w:val="00B203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semiHidden/>
    <w:unhideWhenUsed/>
    <w:rsid w:val="00B203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semiHidden/>
    <w:unhideWhenUsed/>
    <w:rsid w:val="00B203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semiHidden/>
    <w:unhideWhenUsed/>
    <w:rsid w:val="00B203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semiHidden/>
    <w:unhideWhenUsed/>
    <w:rsid w:val="00B203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semiHidden/>
    <w:unhideWhenUsed/>
    <w:rsid w:val="00B203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semiHidden/>
    <w:unhideWhenUsed/>
    <w:rsid w:val="00B203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semiHidden/>
    <w:unhideWhenUsed/>
    <w:rsid w:val="00B203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semiHidden/>
    <w:unhideWhenUsed/>
    <w:rsid w:val="00B203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semiHidden/>
    <w:unhideWhenUsed/>
    <w:rsid w:val="00B203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semiHidden/>
    <w:unhideWhenUsed/>
    <w:rsid w:val="00B203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B203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semiHidden/>
    <w:unhideWhenUsed/>
    <w:rsid w:val="00B203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semiHidden/>
    <w:unhideWhenUsed/>
    <w:rsid w:val="00B203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semiHidden/>
    <w:unhideWhenUsed/>
    <w:rsid w:val="00B203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semiHidden/>
    <w:unhideWhenUsed/>
    <w:rsid w:val="00B203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semiHidden/>
    <w:unhideWhenUsed/>
    <w:rsid w:val="00B203D0"/>
    <w:pPr>
      <w:ind w:left="220" w:hanging="220"/>
    </w:pPr>
  </w:style>
  <w:style w:type="paragraph" w:styleId="TabelGambar">
    <w:name w:val="table of figures"/>
    <w:basedOn w:val="Normal"/>
    <w:next w:val="Normal"/>
    <w:semiHidden/>
    <w:unhideWhenUsed/>
    <w:rsid w:val="00B203D0"/>
  </w:style>
  <w:style w:type="table" w:styleId="TabelProfesional">
    <w:name w:val="Table Professional"/>
    <w:basedOn w:val="Tabel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semiHidden/>
    <w:unhideWhenUsed/>
    <w:rsid w:val="00B203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semiHidden/>
    <w:unhideWhenUsed/>
    <w:rsid w:val="00B203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semiHidden/>
    <w:unhideWhenUsed/>
    <w:rsid w:val="00B203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semiHidden/>
    <w:unhideWhenUsed/>
    <w:rsid w:val="00B203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rsid w:val="00B2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semiHidden/>
    <w:unhideWhenUsed/>
    <w:rsid w:val="00B203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semiHidden/>
    <w:unhideWhenUsed/>
    <w:rsid w:val="00B203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rsid w:val="00B203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">
    <w:name w:val="Title"/>
    <w:basedOn w:val="Normal"/>
    <w:next w:val="Normal"/>
    <w:link w:val="JudulKAR"/>
    <w:semiHidden/>
    <w:unhideWhenUsed/>
    <w:qFormat/>
    <w:rsid w:val="00B203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semiHidden/>
    <w:rsid w:val="00B20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JudulTOA">
    <w:name w:val="toa heading"/>
    <w:basedOn w:val="Normal"/>
    <w:next w:val="Normal"/>
    <w:semiHidden/>
    <w:unhideWhenUsed/>
    <w:rsid w:val="00B20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203D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203D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203D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203D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203D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203D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203D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203D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203D0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B203D0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1E050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vedigital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f028070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tf02807074_win32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2003-10-28T18:51:00Z</cp:lastPrinted>
  <dcterms:created xsi:type="dcterms:W3CDTF">2022-01-17T03:56:00Z</dcterms:created>
  <dcterms:modified xsi:type="dcterms:W3CDTF">2022-01-17T04:01:00Z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