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698" w:rsidRDefault="00045698">
      <w:pPr>
        <w:spacing w:after="160" w:line="264" w:lineRule="auto"/>
      </w:pPr>
    </w:p>
    <w:p w:rsidR="00045698" w:rsidRDefault="00C90367" w:rsidP="00C90367">
      <w:pPr>
        <w:pStyle w:val="Salutation"/>
        <w:jc w:val="center"/>
      </w:pPr>
      <w:r>
        <w:rPr>
          <w:lang w:val="id-ID"/>
        </w:rPr>
        <w:t>Surat Pernyataan</w:t>
      </w:r>
    </w:p>
    <w:p w:rsidR="00045698" w:rsidRDefault="00C90367" w:rsidP="00C90367">
      <w:pPr>
        <w:rPr>
          <w:lang w:val="id-ID"/>
        </w:rPr>
      </w:pPr>
      <w:r>
        <w:rPr>
          <w:lang w:val="id-ID"/>
        </w:rPr>
        <w:t>Saya yang bertanda tangan dibawah ini:</w:t>
      </w:r>
    </w:p>
    <w:p w:rsidR="00C90367" w:rsidRDefault="00C90367" w:rsidP="00C90367">
      <w:pPr>
        <w:rPr>
          <w:lang w:val="id-ID"/>
        </w:rPr>
      </w:pPr>
    </w:p>
    <w:p w:rsidR="00C90367" w:rsidRDefault="00C90367" w:rsidP="00C90367">
      <w:pPr>
        <w:spacing w:after="120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  <w:t>: Eza Subeksi</w:t>
      </w:r>
    </w:p>
    <w:p w:rsidR="00C90367" w:rsidRDefault="00C90367" w:rsidP="00C90367">
      <w:pPr>
        <w:spacing w:after="120"/>
        <w:rPr>
          <w:lang w:val="id-ID"/>
        </w:rPr>
      </w:pPr>
      <w:r>
        <w:rPr>
          <w:lang w:val="id-ID"/>
        </w:rPr>
        <w:t>TTL</w:t>
      </w:r>
      <w:r>
        <w:rPr>
          <w:lang w:val="id-ID"/>
        </w:rPr>
        <w:tab/>
      </w:r>
      <w:r>
        <w:rPr>
          <w:lang w:val="id-ID"/>
        </w:rPr>
        <w:tab/>
        <w:t>: 7 Januari 2025</w:t>
      </w:r>
    </w:p>
    <w:p w:rsidR="00C90367" w:rsidRDefault="00C90367" w:rsidP="00C90367">
      <w:pPr>
        <w:spacing w:after="120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  <w:t>: Jalan Merdeka Kita, Jakarta Selatan</w:t>
      </w:r>
    </w:p>
    <w:p w:rsidR="00C90367" w:rsidRDefault="00C90367" w:rsidP="00C90367">
      <w:pPr>
        <w:spacing w:after="120"/>
        <w:rPr>
          <w:lang w:val="id-ID"/>
        </w:rPr>
      </w:pPr>
      <w:r>
        <w:rPr>
          <w:lang w:val="id-ID"/>
        </w:rPr>
        <w:t>Informasi lain masukan disini:</w:t>
      </w:r>
    </w:p>
    <w:p w:rsidR="00C90367" w:rsidRDefault="00C90367" w:rsidP="00C90367">
      <w:pPr>
        <w:rPr>
          <w:lang w:val="id-ID"/>
        </w:rPr>
      </w:pPr>
    </w:p>
    <w:p w:rsidR="00C90367" w:rsidRDefault="00C90367" w:rsidP="00C90367">
      <w:pPr>
        <w:rPr>
          <w:lang w:val="id-ID"/>
        </w:rPr>
      </w:pPr>
      <w:r>
        <w:rPr>
          <w:lang w:val="id-ID"/>
        </w:rPr>
        <w:t>Dengan saya menyatakan sanggup melaksanakan dan mengikuti peraturan ataupun ketentuan yang berlaku sampai dengan batas waktu yang telah ditentukan.</w:t>
      </w:r>
    </w:p>
    <w:p w:rsidR="00C90367" w:rsidRDefault="00C90367" w:rsidP="00C90367">
      <w:pPr>
        <w:rPr>
          <w:lang w:val="id-ID"/>
        </w:rPr>
      </w:pPr>
      <w:r>
        <w:rPr>
          <w:lang w:val="id-ID"/>
        </w:rPr>
        <w:t>Demikian pernyataan ini saya buat dengan sebenar-benarnya dan penuh rasa tanggung jawab. Jika dikemudian hari saya melanggar atau tidak bisa menjalani peraturan yang telah ditetapkan, saya bersedia dikenakan sanksi berdasarkan peraturan yang berlaku.</w:t>
      </w:r>
    </w:p>
    <w:p w:rsidR="00C90367" w:rsidRDefault="00C90367" w:rsidP="00C90367">
      <w:pPr>
        <w:rPr>
          <w:lang w:val="id-ID"/>
        </w:rPr>
      </w:pPr>
    </w:p>
    <w:p w:rsidR="00C90367" w:rsidRDefault="00C90367" w:rsidP="00C90367">
      <w:pPr>
        <w:rPr>
          <w:lang w:val="id-ID"/>
        </w:rPr>
      </w:pPr>
      <w:bookmarkStart w:id="0" w:name="_GoBack"/>
      <w:bookmarkEnd w:id="0"/>
    </w:p>
    <w:p w:rsidR="00C90367" w:rsidRDefault="00C90367" w:rsidP="00C90367">
      <w:pPr>
        <w:jc w:val="right"/>
        <w:rPr>
          <w:lang w:val="id-ID"/>
        </w:rPr>
      </w:pPr>
      <w:r>
        <w:rPr>
          <w:lang w:val="id-ID"/>
        </w:rPr>
        <w:t>Jakarta, 7 Mei 2020</w:t>
      </w:r>
    </w:p>
    <w:p w:rsidR="00C90367" w:rsidRDefault="00C90367" w:rsidP="00C90367">
      <w:pPr>
        <w:jc w:val="right"/>
        <w:rPr>
          <w:lang w:val="id-ID"/>
        </w:rPr>
      </w:pPr>
      <w:r>
        <w:rPr>
          <w:lang w:val="id-ID"/>
        </w:rPr>
        <w:t>TTD &amp; Matria</w:t>
      </w:r>
    </w:p>
    <w:p w:rsidR="00045698" w:rsidRDefault="00C90367" w:rsidP="00C90367">
      <w:pPr>
        <w:jc w:val="right"/>
      </w:pPr>
      <w:r>
        <w:rPr>
          <w:lang w:val="id-ID"/>
        </w:rPr>
        <w:t xml:space="preserve">Eza Subeksi </w:t>
      </w:r>
    </w:p>
    <w:p w:rsidR="00045698" w:rsidRDefault="00045698">
      <w:pPr>
        <w:spacing w:line="276" w:lineRule="auto"/>
      </w:pPr>
    </w:p>
    <w:sectPr w:rsidR="00045698">
      <w:headerReference w:type="default" r:id="rId7"/>
      <w:footerReference w:type="first" r:id="rId8"/>
      <w:pgSz w:w="12240" w:h="15840" w:code="1"/>
      <w:pgMar w:top="1080" w:right="1080" w:bottom="1080" w:left="1080" w:header="86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243" w:rsidRDefault="00FC5243">
      <w:pPr>
        <w:spacing w:after="0" w:line="240" w:lineRule="auto"/>
      </w:pPr>
      <w:r>
        <w:separator/>
      </w:r>
    </w:p>
  </w:endnote>
  <w:endnote w:type="continuationSeparator" w:id="0">
    <w:p w:rsidR="00FC5243" w:rsidRDefault="00FC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698" w:rsidRDefault="00FC5243">
    <w:pPr>
      <w:pStyle w:val="Footer"/>
    </w:pPr>
    <w:r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7CA762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9110" cy="9119870"/>
              <wp:effectExtent l="0" t="0" r="0" b="1498"/>
              <wp:wrapNone/>
              <wp:docPr id="3" name="Rectangl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9110" cy="9119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07980296" id="Rectangle 1025" o:spid="_x0000_s1026" style="position:absolute;margin-left:0;margin-top:0;width:539.3pt;height:718.1pt;z-index:25165926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" filled="f" strokecolor="black [3213]">
              <w10:wrap anchorx="margin" anchory="margin"/>
            </v:rect>
          </w:pict>
        </mc:Fallback>
      </mc:AlternateContent>
    </w:r>
    <w:r>
      <w:rPr>
        <w:noProof/>
        <w:color w:val="595959" w:themeColor="text1" w:themeTint="A6"/>
      </w:rPr>
      <mc:AlternateContent>
        <mc:Choice Requires="wps">
          <w:drawing>
            <wp:anchor distT="0" distB="0" distL="274320" distR="274320" simplePos="0" relativeHeight="251660288" behindDoc="0" locked="0" layoutInCell="1" allowOverlap="1" wp14:editId="54055EA3">
              <wp:simplePos x="0" y="0"/>
              <mc:AlternateContent>
                <mc:Choice Requires="wp14">
                  <wp:positionH relativeFrom="margin">
                    <wp14:pctPosHOffset>101600</wp14:pctPosHOffset>
                  </wp:positionH>
                </mc:Choice>
                <mc:Fallback>
                  <wp:positionH relativeFrom="page">
                    <wp:posOffset>7188835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7175500"/>
              <wp:effectExtent l="0" t="0" r="0" b="0"/>
              <wp:wrapSquare wrapText="bothSides"/>
              <wp:docPr id="7" name="Rectangle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71755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698" w:rsidRDefault="0004569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82600</wp14:pctHeight>
              </wp14:sizeRelV>
            </wp:anchor>
          </w:drawing>
        </mc:Choice>
        <mc:Fallback>
          <w:pict>
            <v:rect id="_x0000_s1027" style="position:absolute;margin-left:0;margin-top:0;width:10.1pt;height:565pt;z-index:251660288;visibility:visible;mso-wrap-style:square;mso-width-percent:20;mso-height-percent:826;mso-left-percent:1016;mso-top-percent:-25;mso-wrap-distance-left:21.6pt;mso-wrap-distance-top:0;mso-wrap-distance-right:21.6pt;mso-wrap-distance-bottom:0;mso-position-horizontal-relative:margin;mso-position-vertical-relative:margin;mso-width-percent:20;mso-height-percent:826;mso-left-percent:1016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" fillcolor="black [3213]" stroked="f">
              <v:textbox>
                <w:txbxContent>
                  <w:p w:rsidR="00045698" w:rsidRDefault="00045698">
                    <w:pPr>
                      <w:jc w:val="center"/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5511E37E">
              <wp:simplePos x="0" y="0"/>
              <mc:AlternateContent>
                <mc:Choice Requires="wp14">
                  <wp:positionH relativeFrom="margin">
                    <wp14:pctPosHOffset>101600</wp14:pctPosHOffset>
                  </wp:positionH>
                </mc:Choice>
                <mc:Fallback>
                  <wp:positionH relativeFrom="page">
                    <wp:posOffset>7188835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80000</wp14:pctPosVOffset>
                  </wp:positionV>
                </mc:Choice>
                <mc:Fallback>
                  <wp:positionV relativeFrom="page">
                    <wp:posOffset>7635240</wp:posOffset>
                  </wp:positionV>
                </mc:Fallback>
              </mc:AlternateContent>
              <wp:extent cx="128270" cy="1954530"/>
              <wp:effectExtent l="0" t="0" r="0" b="0"/>
              <wp:wrapNone/>
              <wp:docPr id="10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95453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22500</wp14:pctHeight>
              </wp14:sizeRelV>
            </wp:anchor>
          </w:drawing>
        </mc:Choice>
        <mc:Fallback>
          <w:pict>
            <v:rect w14:anchorId="20E9105F" id="Rectangle 1029" o:spid="_x0000_s1026" style="position:absolute;margin-left:0;margin-top:0;width:10.1pt;height:153.9pt;z-index:251661312;visibility:visible;mso-wrap-style:square;mso-width-percent:20;mso-height-percent:225;mso-left-percent:1016;mso-top-percent:800;mso-wrap-distance-left:9pt;mso-wrap-distance-top:0;mso-wrap-distance-right:9pt;mso-wrap-distance-bottom:0;mso-position-horizontal-relative:margin;mso-position-vertical-relative:margin;mso-width-percent:20;mso-height-percent:225;mso-left-percent:1016;mso-top-percent:8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" fillcolor="#d1282e [3215]" stroked="f">
              <w10:wrap anchorx="margin" anchory="margin"/>
            </v:rect>
          </w:pict>
        </mc:Fallback>
      </mc:AlternateContent>
    </w:r>
    <w:r>
      <w:rPr>
        <w:noProof/>
        <w:color w:val="595959" w:themeColor="text1" w:themeTint="A6"/>
      </w:rPr>
      <mc:AlternateContent>
        <mc:Choice Requires="wps">
          <w:drawing>
            <wp:anchor distT="118745" distB="118745" distL="114300" distR="0" simplePos="0" relativeHeight="251662336" behindDoc="0" locked="0" layoutInCell="1" allowOverlap="1" wp14:editId="174B9805">
              <wp:simplePos x="0" y="0"/>
              <mc:AlternateContent>
                <mc:Choice Requires="wp14">
                  <wp:positionH relativeFrom="margin">
                    <wp14:pctPosHOffset>96000</wp14:pctPosHOffset>
                  </wp:positionH>
                </mc:Choice>
                <mc:Fallback>
                  <wp:positionH relativeFrom="page">
                    <wp:posOffset>6830060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80000</wp14:pctPosVOffset>
                  </wp:positionV>
                </mc:Choice>
                <mc:Fallback>
                  <wp:positionV relativeFrom="page">
                    <wp:posOffset>7635240</wp:posOffset>
                  </wp:positionV>
                </mc:Fallback>
              </mc:AlternateContent>
              <wp:extent cx="438785" cy="1737360"/>
              <wp:effectExtent l="0" t="0" r="0" b="0"/>
              <wp:wrapSquare wrapText="bothSides"/>
              <wp:docPr id="12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85" cy="173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 w:val="0"/>
                              <w:bCs/>
                            </w:rPr>
                            <w:id w:val="-423650956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045698" w:rsidRDefault="00FC5243">
                              <w:pPr>
                                <w:pStyle w:val="Date"/>
                                <w:rPr>
                                  <w:b w:val="0"/>
                                  <w:bCs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</w:rPr>
                                <w:t>[Pick the Date]</w:t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8" type="#_x0000_t202" style="position:absolute;margin-left:0;margin-top:0;width:34.55pt;height:136.8pt;z-index:251662336;visibility:visible;mso-wrap-style:square;mso-width-percent:0;mso-height-percent:200;mso-left-percent:960;mso-top-percent:800;mso-wrap-distance-left:9pt;mso-wrap-distance-top:9.35pt;mso-wrap-distance-right:0;mso-wrap-distance-bottom:9.35pt;mso-position-horizontal-relative:margin;mso-position-vertical-relative:margin;mso-width-percent:0;mso-height-percent:200;mso-left-percent:960;mso-top-percent:8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" filled="f" stroked="f">
              <v:textbox style="layout-flow:vertical">
                <w:txbxContent>
                  <w:sdt>
                    <w:sdtPr>
                      <w:rPr>
                        <w:b w:val="0"/>
                        <w:bCs/>
                      </w:rPr>
                      <w:id w:val="-423650956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045698" w:rsidRDefault="00FC5243">
                        <w:pPr>
                          <w:pStyle w:val="Date"/>
                          <w:rPr>
                            <w:b w:val="0"/>
                            <w:bCs/>
                          </w:rPr>
                        </w:pPr>
                        <w:r>
                          <w:rPr>
                            <w:b w:val="0"/>
                            <w:bCs/>
                          </w:rPr>
                          <w:t>[Pick the Date]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243" w:rsidRDefault="00FC5243">
      <w:pPr>
        <w:spacing w:after="0" w:line="240" w:lineRule="auto"/>
      </w:pPr>
      <w:r>
        <w:separator/>
      </w:r>
    </w:p>
  </w:footnote>
  <w:footnote w:type="continuationSeparator" w:id="0">
    <w:p w:rsidR="00FC5243" w:rsidRDefault="00FC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698" w:rsidRDefault="00FC5243">
    <w:pPr>
      <w:pStyle w:val="Header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2C42F8D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9110" cy="912114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9110" cy="9121140"/>
                      </a:xfrm>
                      <a:prstGeom prst="rect">
                        <a:avLst/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558C17FB" id="Rectangle 14" o:spid="_x0000_s1026" style="position:absolute;margin-left:0;margin-top:0;width:539.3pt;height:718.2pt;z-index:251666432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" filled="f" strokecolor="#3c3c3c [1604]">
              <w10:wrap anchorx="margin" anchory="margin"/>
            </v:rect>
          </w:pict>
        </mc:Fallback>
      </mc:AlternateContent>
    </w:r>
    <w:r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13F8F1AB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-2700</wp14:pctPosVOffset>
                  </wp:positionV>
                </mc:Choice>
                <mc:Fallback>
                  <wp:positionV relativeFrom="page">
                    <wp:posOffset>451485</wp:posOffset>
                  </wp:positionV>
                </mc:Fallback>
              </mc:AlternateContent>
              <wp:extent cx="128270" cy="7166610"/>
              <wp:effectExtent l="0" t="0" r="0" b="0"/>
              <wp:wrapNone/>
              <wp:docPr id="16" name="Rectangle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716661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698" w:rsidRDefault="0004569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82500</wp14:pctHeight>
              </wp14:sizeRelV>
            </wp:anchor>
          </w:drawing>
        </mc:Choice>
        <mc:Fallback>
          <w:pict>
            <v:rect id="Rectangle 1028" o:spid="_x0000_s1026" style="position:absolute;margin-left:0;margin-top:0;width:10.1pt;height:564.3pt;z-index:251664384;visibility:visible;mso-wrap-style:square;mso-width-percent:20;mso-height-percent:825;mso-left-percent:1015;mso-top-percent:-27;mso-wrap-distance-left:9pt;mso-wrap-distance-top:0;mso-wrap-distance-right:9pt;mso-wrap-distance-bottom:0;mso-position-horizontal-relative:margin;mso-position-vertical-relative:margin;mso-width-percent:20;mso-height-percent:825;mso-left-percent:1015;mso-top-percent:-27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" fillcolor="black [3213]" stroked="f">
              <v:textbox>
                <w:txbxContent>
                  <w:p w:rsidR="00045698" w:rsidRDefault="00045698">
                    <w:pPr>
                      <w:jc w:val="cente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alias w:val="Company"/>
        <w:id w:val="2070375419"/>
        <w:placeholder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t>[Type the company name]</w:t>
        </w:r>
      </w:sdtContent>
    </w:sdt>
    <w:r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325578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80200</wp14:pctPosVOffset>
                  </wp:positionV>
                </mc:Choice>
                <mc:Fallback>
                  <wp:positionV relativeFrom="page">
                    <wp:posOffset>7652385</wp:posOffset>
                  </wp:positionV>
                </mc:Fallback>
              </mc:AlternateContent>
              <wp:extent cx="128270" cy="1954530"/>
              <wp:effectExtent l="0" t="0" r="0" b="0"/>
              <wp:wrapNone/>
              <wp:docPr id="18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95453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22500</wp14:pctHeight>
              </wp14:sizeRelV>
            </wp:anchor>
          </w:drawing>
        </mc:Choice>
        <mc:Fallback>
          <w:pict>
            <v:rect w14:anchorId="4448F1AD" id="Rectangle 1029" o:spid="_x0000_s1026" style="position:absolute;margin-left:0;margin-top:0;width:10.1pt;height:153.9pt;z-index:251665408;visibility:visible;mso-wrap-style:square;mso-width-percent:20;mso-height-percent:225;mso-left-percent:1015;mso-top-percent:802;mso-wrap-distance-left:9pt;mso-wrap-distance-top:0;mso-wrap-distance-right:9pt;mso-wrap-distance-bottom:0;mso-position-horizontal-relative:margin;mso-position-vertical-relative:margin;mso-width-percent:20;mso-height-percent:225;mso-left-percent:1015;mso-top-percent:802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" fillcolor="#d1282e [3215]" stroked="f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67"/>
    <w:rsid w:val="00045698"/>
    <w:rsid w:val="00C90367"/>
    <w:rsid w:val="00FC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C3FD0"/>
  <w15:docId w15:val="{FBCBC0CE-B850-4D98-9BB6-35EF63E4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US" w:eastAsia="ja-JP"/>
    </w:rPr>
  </w:style>
  <w:style w:type="paragraph" w:customStyle="1" w:styleId="CompanyName">
    <w:name w:val="Company Name"/>
    <w:basedOn w:val="Normal"/>
    <w:pPr>
      <w:spacing w:before="960"/>
    </w:pPr>
    <w:rPr>
      <w:rFonts w:asciiTheme="majorHAnsi" w:hAnsiTheme="majorHAnsi"/>
      <w:caps/>
      <w:noProof/>
      <w:color w:val="000000" w:themeColor="text1"/>
      <w:spacing w:val="-10"/>
      <w:sz w:val="28"/>
    </w:rPr>
  </w:style>
  <w:style w:type="paragraph" w:customStyle="1" w:styleId="RecipientAddress">
    <w:name w:val="Recipient Address"/>
    <w:basedOn w:val="Normal"/>
    <w:pPr>
      <w:spacing w:after="120"/>
    </w:pPr>
  </w:style>
  <w:style w:type="paragraph" w:styleId="Salutation">
    <w:name w:val="Salutation"/>
    <w:basedOn w:val="Normal"/>
    <w:next w:val="Normal"/>
    <w:link w:val="SalutationChar"/>
    <w:uiPriority w:val="99"/>
    <w:unhideWhenUsed/>
    <w:pPr>
      <w:spacing w:before="720" w:after="720"/>
    </w:pPr>
    <w:rPr>
      <w:rFonts w:asciiTheme="majorHAnsi" w:hAnsiTheme="majorHAnsi"/>
      <w:caps/>
      <w:color w:val="D1282E" w:themeColor="text2"/>
      <w:spacing w:val="-10"/>
      <w:sz w:val="28"/>
    </w:rPr>
  </w:style>
  <w:style w:type="character" w:customStyle="1" w:styleId="SalutationChar">
    <w:name w:val="Salutation Char"/>
    <w:basedOn w:val="DefaultParagraphFont"/>
    <w:link w:val="Salutation"/>
    <w:uiPriority w:val="99"/>
    <w:rPr>
      <w:rFonts w:asciiTheme="majorHAnsi" w:hAnsiTheme="majorHAnsi"/>
      <w:caps/>
      <w:color w:val="D1282E" w:themeColor="text2"/>
      <w:spacing w:val="-10"/>
      <w:sz w:val="28"/>
      <w:lang w:val="en-US"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line="240" w:lineRule="auto"/>
    </w:pPr>
    <w:rPr>
      <w:b/>
      <w:color w:val="000000" w:themeColor="tex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000000" w:themeColor="text1"/>
      <w:sz w:val="32"/>
      <w:lang w:val="en-US" w:eastAsia="ja-JP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600" w:line="240" w:lineRule="auto"/>
    </w:pPr>
    <w:rPr>
      <w:rFonts w:asciiTheme="majorHAnsi" w:hAnsiTheme="majorHAnsi"/>
      <w:caps/>
      <w:color w:val="7A7A7A" w:themeColor="accent1"/>
      <w:spacing w:val="-10"/>
      <w:sz w:val="28"/>
    </w:rPr>
  </w:style>
  <w:style w:type="character" w:customStyle="1" w:styleId="ClosingChar">
    <w:name w:val="Closing Char"/>
    <w:basedOn w:val="DefaultParagraphFont"/>
    <w:link w:val="Closing"/>
    <w:uiPriority w:val="99"/>
    <w:rPr>
      <w:rFonts w:asciiTheme="majorHAnsi" w:hAnsiTheme="majorHAnsi"/>
      <w:caps/>
      <w:color w:val="7A7A7A" w:themeColor="accent1"/>
      <w:spacing w:val="-10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Essential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C2CAF-426E-4E8A-A213-97B3AFF7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EssentialLetter</Template>
  <TotalTime>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2020-07-08T07:55:00Z</dcterms:created>
  <dcterms:modified xsi:type="dcterms:W3CDTF">2020-07-08T08:00:00Z</dcterms:modified>
</cp:coreProperties>
</file>