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006" w:rsidRDefault="003E7DAC" w:rsidP="003E7DAC">
      <w:pPr>
        <w:pStyle w:val="Salutation"/>
        <w:jc w:val="center"/>
      </w:pPr>
      <w:r>
        <w:rPr>
          <w:lang w:val="id-ID"/>
        </w:rPr>
        <w:t>Surat Pernyataan</w:t>
      </w:r>
    </w:p>
    <w:p w:rsidR="003E7DAC" w:rsidRDefault="003E7DAC" w:rsidP="003E7DAC">
      <w:pPr>
        <w:rPr>
          <w:lang w:val="id-ID"/>
        </w:rPr>
      </w:pPr>
      <w:r>
        <w:rPr>
          <w:lang w:val="id-ID"/>
        </w:rPr>
        <w:t>Dengan ini, saya yang bertanda tangan dibawah ini:</w:t>
      </w:r>
    </w:p>
    <w:p w:rsidR="003E7DAC" w:rsidRDefault="003E7DAC" w:rsidP="003E7DAC">
      <w:pPr>
        <w:rPr>
          <w:lang w:val="id-ID"/>
        </w:rPr>
      </w:pPr>
    </w:p>
    <w:p w:rsidR="003E7DAC" w:rsidRPr="003E7DAC" w:rsidRDefault="003E7DAC" w:rsidP="003E7DAC">
      <w:pPr>
        <w:pStyle w:val="RecipientAddress"/>
        <w:spacing w:line="240" w:lineRule="auto"/>
        <w:rPr>
          <w:lang w:val="id-ID"/>
        </w:rPr>
      </w:pPr>
      <w:r>
        <w:rPr>
          <w:lang w:val="id-ID"/>
        </w:rPr>
        <w:t>Nama: Rama Panduwina</w:t>
      </w:r>
    </w:p>
    <w:p w:rsidR="003E7DAC" w:rsidRDefault="003E7DAC" w:rsidP="003E7DAC">
      <w:pPr>
        <w:pStyle w:val="RecipientAddress"/>
        <w:spacing w:line="240" w:lineRule="auto"/>
      </w:pPr>
      <w:r>
        <w:rPr>
          <w:lang w:val="id-ID"/>
        </w:rPr>
        <w:t>Alamat: Jl Soekarno Hatta, Surabaya</w:t>
      </w:r>
      <w:bookmarkStart w:id="0" w:name="_GoBack"/>
      <w:bookmarkEnd w:id="0"/>
    </w:p>
    <w:p w:rsidR="003E7DAC" w:rsidRDefault="003E7DAC" w:rsidP="003E7DAC">
      <w:pPr>
        <w:pStyle w:val="RecipientAddress"/>
        <w:spacing w:line="240" w:lineRule="auto"/>
        <w:rPr>
          <w:lang w:val="id-ID"/>
        </w:rPr>
      </w:pPr>
      <w:r>
        <w:rPr>
          <w:lang w:val="id-ID"/>
        </w:rPr>
        <w:t>Pekerjaan: Pegawai Swasta</w:t>
      </w:r>
    </w:p>
    <w:p w:rsidR="003E7DAC" w:rsidRDefault="003E7DAC" w:rsidP="003E7DAC">
      <w:pPr>
        <w:pStyle w:val="RecipientAddress"/>
        <w:spacing w:line="240" w:lineRule="auto"/>
      </w:pPr>
    </w:p>
    <w:p w:rsidR="003E7DAC" w:rsidRDefault="003E7DAC" w:rsidP="003E7DAC">
      <w:pPr>
        <w:rPr>
          <w:lang w:val="id-ID"/>
        </w:rPr>
      </w:pPr>
      <w:r>
        <w:rPr>
          <w:lang w:val="id-ID"/>
        </w:rPr>
        <w:t>Dengan ini saya menyatakan sanggup untuk membayar iuran SPP (Sumbangan Pembinaan Pendidikan) sampai lulus atas nama:</w:t>
      </w:r>
    </w:p>
    <w:p w:rsidR="003E7DAC" w:rsidRPr="003E7DAC" w:rsidRDefault="003E7DAC" w:rsidP="003E7DAC">
      <w:pPr>
        <w:pStyle w:val="RecipientAddress"/>
        <w:spacing w:line="240" w:lineRule="auto"/>
        <w:rPr>
          <w:lang w:val="id-ID"/>
        </w:rPr>
      </w:pPr>
      <w:r>
        <w:rPr>
          <w:lang w:val="id-ID"/>
        </w:rPr>
        <w:t>Nama Siswa: Andi Putra</w:t>
      </w:r>
    </w:p>
    <w:p w:rsidR="003E7DAC" w:rsidRDefault="003E7DAC" w:rsidP="003E7DAC">
      <w:pPr>
        <w:pStyle w:val="RecipientAddress"/>
        <w:spacing w:line="240" w:lineRule="auto"/>
      </w:pPr>
      <w:r>
        <w:rPr>
          <w:lang w:val="id-ID"/>
        </w:rPr>
        <w:t>Nomor Induk: 97643</w:t>
      </w:r>
    </w:p>
    <w:p w:rsidR="003E7DAC" w:rsidRDefault="003E7DAC" w:rsidP="003E7DAC">
      <w:pPr>
        <w:pStyle w:val="RecipientAddress"/>
        <w:spacing w:line="240" w:lineRule="auto"/>
        <w:rPr>
          <w:lang w:val="id-ID"/>
        </w:rPr>
      </w:pPr>
      <w:r>
        <w:rPr>
          <w:lang w:val="id-ID"/>
        </w:rPr>
        <w:t>Alamat: Jalan Soekarno Surabaya</w:t>
      </w:r>
    </w:p>
    <w:p w:rsidR="003E7DAC" w:rsidRDefault="003E7DAC" w:rsidP="003E7DAC">
      <w:pPr>
        <w:pStyle w:val="RecipientAddress"/>
        <w:rPr>
          <w:lang w:val="id-ID"/>
        </w:rPr>
      </w:pPr>
    </w:p>
    <w:p w:rsidR="003E7DAC" w:rsidRPr="003E7DAC" w:rsidRDefault="003E7DAC" w:rsidP="003E7DAC">
      <w:pPr>
        <w:pStyle w:val="RecipientAddress"/>
        <w:rPr>
          <w:lang w:val="id-ID"/>
        </w:rPr>
      </w:pPr>
      <w:r>
        <w:rPr>
          <w:lang w:val="id-ID"/>
        </w:rPr>
        <w:t>Demikian surat pernyataan kesanggupan membayar SPP saya buat dengan sebenar-benarnya dan penuh rasa tanggung jawab. Jika suatu hari saya lali atau tidak patuh terhadap janji ini, saya bersedia untuk dikenakan sangki berdasarkan peraturan perundang-undangan yang berlaku.</w:t>
      </w:r>
    </w:p>
    <w:p w:rsidR="003E7DAC" w:rsidRDefault="003E7DAC" w:rsidP="003E7DAC">
      <w:pPr>
        <w:rPr>
          <w:lang w:val="id-ID"/>
        </w:rPr>
      </w:pPr>
    </w:p>
    <w:p w:rsidR="003E7DAC" w:rsidRPr="003E7DAC" w:rsidRDefault="003E7DAC" w:rsidP="003E7DAC">
      <w:pPr>
        <w:rPr>
          <w:lang w:val="id-ID"/>
        </w:rPr>
      </w:pPr>
    </w:p>
    <w:sdt>
      <w:sdtPr>
        <w:rPr>
          <w:b/>
          <w:bCs/>
        </w:rPr>
        <w:alias w:val="Author"/>
        <w:id w:val="15524260"/>
        <w:placeholder>
          <w:docPart w:val="879FB677F3F24F3188FC756E0C2F97E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584006" w:rsidRDefault="003E7DAC" w:rsidP="003E7DAC">
          <w:pPr>
            <w:spacing w:after="160" w:line="264" w:lineRule="auto"/>
            <w:jc w:val="right"/>
            <w:rPr>
              <w:b/>
              <w:bCs/>
            </w:rPr>
          </w:pPr>
          <w:r>
            <w:rPr>
              <w:b/>
              <w:bCs/>
              <w:lang w:val="id-ID"/>
            </w:rPr>
            <w:t>Surabaya, 13 Juni 2020</w:t>
          </w:r>
        </w:p>
      </w:sdtContent>
    </w:sdt>
    <w:p w:rsidR="00584006" w:rsidRPr="003E7DAC" w:rsidRDefault="003E7DAC" w:rsidP="003E7DAC">
      <w:pPr>
        <w:jc w:val="right"/>
        <w:rPr>
          <w:lang w:val="id-ID"/>
        </w:rPr>
      </w:pPr>
      <w:r>
        <w:rPr>
          <w:lang w:val="id-ID"/>
        </w:rPr>
        <w:t>Tanda Tangan Bermatrai</w:t>
      </w:r>
    </w:p>
    <w:p w:rsidR="00584006" w:rsidRPr="003E7DAC" w:rsidRDefault="003E7DAC" w:rsidP="003E7DAC">
      <w:pPr>
        <w:pStyle w:val="Header"/>
        <w:tabs>
          <w:tab w:val="clear" w:pos="4680"/>
          <w:tab w:val="clear" w:pos="9360"/>
          <w:tab w:val="left" w:pos="1395"/>
        </w:tabs>
        <w:ind w:right="220"/>
        <w:jc w:val="right"/>
        <w:rPr>
          <w:lang w:val="id-ID"/>
        </w:rPr>
      </w:pPr>
      <w:r>
        <w:rPr>
          <w:lang w:val="id-ID"/>
        </w:rPr>
        <w:t>Rama Panduwina</w:t>
      </w:r>
    </w:p>
    <w:p w:rsidR="00584006" w:rsidRDefault="00584006">
      <w:pPr>
        <w:spacing w:line="276" w:lineRule="auto"/>
      </w:pPr>
    </w:p>
    <w:sectPr w:rsidR="00584006">
      <w:headerReference w:type="default" r:id="rId8"/>
      <w:footerReference w:type="first" r:id="rId9"/>
      <w:pgSz w:w="12240" w:h="15840" w:code="1"/>
      <w:pgMar w:top="1080" w:right="1080" w:bottom="1080" w:left="1080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0ED" w:rsidRDefault="00D520ED">
      <w:pPr>
        <w:spacing w:after="0" w:line="240" w:lineRule="auto"/>
      </w:pPr>
      <w:r>
        <w:separator/>
      </w:r>
    </w:p>
  </w:endnote>
  <w:endnote w:type="continuationSeparator" w:id="0">
    <w:p w:rsidR="00D520ED" w:rsidRDefault="00D5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006" w:rsidRDefault="00D520ED">
    <w:pPr>
      <w:pStyle w:val="Footer"/>
    </w:pP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7CA762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19870"/>
              <wp:effectExtent l="0" t="0" r="0" b="1498"/>
              <wp:wrapNone/>
              <wp:docPr id="3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9110" cy="9119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064ED590" id="Rectangle 1025" o:spid="_x0000_s1026" style="position:absolute;margin-left:0;margin-top:0;width:539.3pt;height:718.1pt;z-index:25165926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" filled="f" strokecolor="black [3213]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0" distB="0" distL="274320" distR="274320" simplePos="0" relativeHeight="251660288" behindDoc="0" locked="0" layoutInCell="1" allowOverlap="1" wp14:editId="54055EA3">
              <wp:simplePos x="0" y="0"/>
              <mc:AlternateContent>
                <mc:Choice Requires="wp14">
                  <wp:positionH relativeFrom="margin">
                    <wp14:pctPosHOffset>101600</wp14:pctPosHOffset>
                  </wp:positionH>
                </mc:Choice>
                <mc:Fallback>
                  <wp:positionH relativeFrom="page">
                    <wp:posOffset>7188835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7175500"/>
              <wp:effectExtent l="0" t="0" r="0" b="0"/>
              <wp:wrapSquare wrapText="bothSides"/>
              <wp:docPr id="7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755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006" w:rsidRDefault="0058400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82600</wp14:pctHeight>
              </wp14:sizeRelV>
            </wp:anchor>
          </w:drawing>
        </mc:Choice>
        <mc:Fallback>
          <w:pict>
            <v:rect id="_x0000_s1027" style="position:absolute;margin-left:0;margin-top:0;width:10.1pt;height:565pt;z-index:251660288;visibility:visible;mso-wrap-style:square;mso-width-percent:20;mso-height-percent:826;mso-left-percent:1016;mso-top-percent:-25;mso-wrap-distance-left:21.6pt;mso-wrap-distance-top:0;mso-wrap-distance-right:21.6pt;mso-wrap-distance-bottom:0;mso-position-horizontal-relative:margin;mso-position-vertical-relative:margin;mso-width-percent:20;mso-height-percent:826;mso-left-percent:1016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" fillcolor="black [3213]" stroked="f">
              <v:textbox>
                <w:txbxContent>
                  <w:p w:rsidR="00584006" w:rsidRDefault="00584006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5511E37E">
              <wp:simplePos x="0" y="0"/>
              <mc:AlternateContent>
                <mc:Choice Requires="wp14">
                  <wp:positionH relativeFrom="margin">
                    <wp14:pctPosHOffset>101600</wp14:pctPosHOffset>
                  </wp:positionH>
                </mc:Choice>
                <mc:Fallback>
                  <wp:positionH relativeFrom="page">
                    <wp:posOffset>7188835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80000</wp14:pctPosVOffset>
                  </wp:positionV>
                </mc:Choice>
                <mc:Fallback>
                  <wp:positionV relativeFrom="page">
                    <wp:posOffset>7635240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0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w14:anchorId="2FADDDD6" id="Rectangle 1029" o:spid="_x0000_s1026" style="position:absolute;margin-left:0;margin-top:0;width:10.1pt;height:153.9pt;z-index:251661312;visibility:visible;mso-wrap-style:square;mso-width-percent:20;mso-height-percent:225;mso-left-percent:1016;mso-top-percent:800;mso-wrap-distance-left:9pt;mso-wrap-distance-top:0;mso-wrap-distance-right:9pt;mso-wrap-distance-bottom:0;mso-position-horizontal-relative:margin;mso-position-vertical-relative:margin;mso-width-percent:20;mso-height-percent:225;mso-left-percent:1016;mso-top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" fillcolor="#d1282e [3215]" stroked="f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118745" distB="118745" distL="114300" distR="0" simplePos="0" relativeHeight="251662336" behindDoc="0" locked="0" layoutInCell="1" allowOverlap="1" wp14:editId="174B9805">
              <wp:simplePos x="0" y="0"/>
              <mc:AlternateContent>
                <mc:Choice Requires="wp14">
                  <wp:positionH relativeFrom="margin">
                    <wp14:pctPosHOffset>96000</wp14:pctPosHOffset>
                  </wp:positionH>
                </mc:Choice>
                <mc:Fallback>
                  <wp:positionH relativeFrom="page">
                    <wp:posOffset>6830060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80000</wp14:pctPosVOffset>
                  </wp:positionV>
                </mc:Choice>
                <mc:Fallback>
                  <wp:positionV relativeFrom="page">
                    <wp:posOffset>7635240</wp:posOffset>
                  </wp:positionV>
                </mc:Fallback>
              </mc:AlternateContent>
              <wp:extent cx="438785" cy="1737360"/>
              <wp:effectExtent l="0" t="0" r="0" b="0"/>
              <wp:wrapSquare wrapText="bothSides"/>
              <wp:docPr id="12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173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 w:val="0"/>
                              <w:bCs/>
                            </w:rPr>
                            <w:id w:val="-42365095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584006" w:rsidRDefault="00D520ED">
                              <w:pPr>
                                <w:pStyle w:val="Date"/>
                                <w:rPr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</w:rPr>
                                <w:t>[Pick the Date]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8" type="#_x0000_t202" style="position:absolute;margin-left:0;margin-top:0;width:34.55pt;height:136.8pt;z-index:251662336;visibility:visible;mso-wrap-style:square;mso-width-percent:0;mso-height-percent:200;mso-left-percent:960;mso-top-percent:800;mso-wrap-distance-left:9pt;mso-wrap-distance-top:9.35pt;mso-wrap-distance-right:0;mso-wrap-distance-bottom:9.35pt;mso-position-horizontal-relative:margin;mso-position-vertical-relative:margin;mso-width-percent:0;mso-height-percent:200;mso-left-percent:960;mso-top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" filled="f" stroked="f">
              <v:textbox style="layout-flow:vertical">
                <w:txbxContent>
                  <w:sdt>
                    <w:sdtPr>
                      <w:rPr>
                        <w:b w:val="0"/>
                        <w:bCs/>
                      </w:rPr>
                      <w:id w:val="-423650956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584006" w:rsidRDefault="00D520ED">
                        <w:pPr>
                          <w:pStyle w:val="Date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</w:rPr>
                          <w:t>[Pick the Date]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0ED" w:rsidRDefault="00D520ED">
      <w:pPr>
        <w:spacing w:after="0" w:line="240" w:lineRule="auto"/>
      </w:pPr>
      <w:r>
        <w:separator/>
      </w:r>
    </w:p>
  </w:footnote>
  <w:footnote w:type="continuationSeparator" w:id="0">
    <w:p w:rsidR="00D520ED" w:rsidRDefault="00D5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006" w:rsidRDefault="00D520ED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2C42F8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2114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9110" cy="9121140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2BF4934B" id="Rectangle 14" o:spid="_x0000_s1026" style="position:absolute;margin-left:0;margin-top:0;width:539.3pt;height:718.2pt;z-index:251666432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" filled="f" strokecolor="#3c3c3c [1604]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13F8F1AB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-2700</wp14:pctPosVOffset>
                  </wp:positionV>
                </mc:Choice>
                <mc:Fallback>
                  <wp:positionV relativeFrom="page">
                    <wp:posOffset>451485</wp:posOffset>
                  </wp:positionV>
                </mc:Fallback>
              </mc:AlternateContent>
              <wp:extent cx="128270" cy="7166610"/>
              <wp:effectExtent l="0" t="0" r="0" b="0"/>
              <wp:wrapNone/>
              <wp:docPr id="16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666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006" w:rsidRDefault="0058400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82500</wp14:pctHeight>
              </wp14:sizeRelV>
            </wp:anchor>
          </w:drawing>
        </mc:Choice>
        <mc:Fallback>
          <w:pict>
            <v:rect id="Rectangle 1028" o:spid="_x0000_s1026" style="position:absolute;margin-left:0;margin-top:0;width:10.1pt;height:564.3pt;z-index:251664384;visibility:visible;mso-wrap-style:square;mso-width-percent:20;mso-height-percent:825;mso-left-percent:1015;mso-top-percent:-27;mso-wrap-distance-left:9pt;mso-wrap-distance-top:0;mso-wrap-distance-right:9pt;mso-wrap-distance-bottom:0;mso-position-horizontal-relative:margin;mso-position-vertical-relative:margin;mso-width-percent:20;mso-height-percent:825;mso-left-percent:1015;mso-top-percent:-27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" fillcolor="black [3213]" stroked="f">
              <v:textbox>
                <w:txbxContent>
                  <w:p w:rsidR="00584006" w:rsidRDefault="00584006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alias w:val="Company"/>
        <w:id w:val="2070375419"/>
        <w:placeholder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t>[Type the company name]</w:t>
        </w:r>
      </w:sdtContent>
    </w:sdt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25578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80200</wp14:pctPosVOffset>
                  </wp:positionV>
                </mc:Choice>
                <mc:Fallback>
                  <wp:positionV relativeFrom="page">
                    <wp:posOffset>7652385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8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w14:anchorId="444A8A1D" id="Rectangle 1029" o:spid="_x0000_s1026" style="position:absolute;margin-left:0;margin-top:0;width:10.1pt;height:153.9pt;z-index:251665408;visibility:visible;mso-wrap-style:square;mso-width-percent:20;mso-height-percent:225;mso-left-percent:1015;mso-top-percent:802;mso-wrap-distance-left:9pt;mso-wrap-distance-top:0;mso-wrap-distance-right:9pt;mso-wrap-distance-bottom:0;mso-position-horizontal-relative:margin;mso-position-vertical-relative:margin;mso-width-percent:20;mso-height-percent:225;mso-left-percent:1015;mso-top-percent:802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" fillcolor="#d1282e [3215]" stroked="f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AC"/>
    <w:rsid w:val="003E7DAC"/>
    <w:rsid w:val="00584006"/>
    <w:rsid w:val="00D5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6A273"/>
  <w15:docId w15:val="{EB404E1F-FD22-41A7-99BE-89AAA12C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 w:eastAsia="ja-JP"/>
    </w:rPr>
  </w:style>
  <w:style w:type="paragraph" w:customStyle="1" w:styleId="CompanyName">
    <w:name w:val="Company Name"/>
    <w:basedOn w:val="Normal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RecipientAddress">
    <w:name w:val="Recipient Address"/>
    <w:basedOn w:val="Normal"/>
    <w:pPr>
      <w:spacing w:after="120"/>
    </w:pPr>
  </w:style>
  <w:style w:type="paragraph" w:styleId="Salutation">
    <w:name w:val="Salutation"/>
    <w:basedOn w:val="Normal"/>
    <w:next w:val="Normal"/>
    <w:link w:val="SalutationChar"/>
    <w:uiPriority w:val="99"/>
    <w:unhideWhenUsed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Theme="majorHAnsi" w:hAnsiTheme="majorHAnsi"/>
      <w:caps/>
      <w:color w:val="D1282E" w:themeColor="text2"/>
      <w:spacing w:val="-10"/>
      <w:sz w:val="28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000000" w:themeColor="text1"/>
      <w:sz w:val="32"/>
      <w:lang w:val="en-US" w:eastAsia="ja-JP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ClosingChar">
    <w:name w:val="Closing Char"/>
    <w:basedOn w:val="DefaultParagraphFont"/>
    <w:link w:val="Closing"/>
    <w:uiPriority w:val="99"/>
    <w:rPr>
      <w:rFonts w:asciiTheme="majorHAnsi" w:hAnsiTheme="majorHAnsi"/>
      <w:caps/>
      <w:color w:val="7A7A7A" w:themeColor="accent1"/>
      <w:spacing w:val="-10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Essential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9FB677F3F24F3188FC756E0C2F9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0FDFA-B19F-487D-82B0-0F2C95D37A30}"/>
      </w:docPartPr>
      <w:docPartBody>
        <w:p w:rsidR="00000000" w:rsidRDefault="00FF39CE">
          <w:pPr>
            <w:pStyle w:val="879FB677F3F24F3188FC756E0C2F97EF"/>
          </w:pPr>
          <w:r>
            <w:rPr>
              <w:b/>
              <w:bCs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2C"/>
    <w:rsid w:val="00986E2C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4D68CCD6574363AF032CCBDFF819AA">
    <w:name w:val="7B4D68CCD6574363AF032CCBDFF819AA"/>
  </w:style>
  <w:style w:type="paragraph" w:customStyle="1" w:styleId="4B4705EF5E9F455A9C39DC05CBA6DC51">
    <w:name w:val="4B4705EF5E9F455A9C39DC05CBA6DC51"/>
  </w:style>
  <w:style w:type="paragraph" w:customStyle="1" w:styleId="CCD6884BE0384226A32271C06F1C4A67">
    <w:name w:val="CCD6884BE0384226A32271C06F1C4A67"/>
  </w:style>
  <w:style w:type="paragraph" w:customStyle="1" w:styleId="60B3AE7D96DA433E9A45C5CE4EE2D86B">
    <w:name w:val="60B3AE7D96DA433E9A45C5CE4EE2D86B"/>
  </w:style>
  <w:style w:type="paragraph" w:customStyle="1" w:styleId="E5E3025A48734D75ADB33DB5CFA10DA5">
    <w:name w:val="E5E3025A48734D75ADB33DB5CFA10DA5"/>
  </w:style>
  <w:style w:type="paragraph" w:customStyle="1" w:styleId="6586B7B152B544CFB0F8E70D99754448">
    <w:name w:val="6586B7B152B544CFB0F8E70D99754448"/>
  </w:style>
  <w:style w:type="paragraph" w:customStyle="1" w:styleId="23254F9FA2264B7A8F8EB1BD978FCBC3">
    <w:name w:val="23254F9FA2264B7A8F8EB1BD978FCBC3"/>
  </w:style>
  <w:style w:type="paragraph" w:customStyle="1" w:styleId="879FB677F3F24F3188FC756E0C2F97EF">
    <w:name w:val="879FB677F3F24F3188FC756E0C2F97EF"/>
  </w:style>
  <w:style w:type="paragraph" w:customStyle="1" w:styleId="FDA2001A0BF247F69559E8F4D8833B30">
    <w:name w:val="FDA2001A0BF247F69559E8F4D8833B30"/>
  </w:style>
  <w:style w:type="paragraph" w:customStyle="1" w:styleId="DAC70C63E4314536985E58C8CE0AB9C3">
    <w:name w:val="DAC70C63E4314536985E58C8CE0AB9C3"/>
    <w:rsid w:val="00986E2C"/>
  </w:style>
  <w:style w:type="paragraph" w:customStyle="1" w:styleId="DAD941DD95964763B78BE8B3ED653B01">
    <w:name w:val="DAD941DD95964763B78BE8B3ED653B01"/>
    <w:rsid w:val="00986E2C"/>
  </w:style>
  <w:style w:type="paragraph" w:customStyle="1" w:styleId="F322D2F00442451E96B696769AFB0BD5">
    <w:name w:val="F322D2F00442451E96B696769AFB0BD5"/>
    <w:rsid w:val="00986E2C"/>
  </w:style>
  <w:style w:type="paragraph" w:customStyle="1" w:styleId="DC7CC3D63E3B4D8EBABFC100A723AA2F">
    <w:name w:val="DC7CC3D63E3B4D8EBABFC100A723AA2F"/>
    <w:rsid w:val="00986E2C"/>
  </w:style>
  <w:style w:type="paragraph" w:customStyle="1" w:styleId="F7394D9AD17E4F1986763526DA77A344">
    <w:name w:val="F7394D9AD17E4F1986763526DA77A344"/>
    <w:rsid w:val="00986E2C"/>
  </w:style>
  <w:style w:type="paragraph" w:customStyle="1" w:styleId="F8A081950ABC40F89103C95AB4EBF96B">
    <w:name w:val="F8A081950ABC40F89103C95AB4EBF96B"/>
    <w:rsid w:val="00986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F56DFC-F8A2-4274-AC03-26FFD511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EssentialLetter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Surabaya, 13 Juni 2020</dc:creator>
  <cp:lastModifiedBy>USER</cp:lastModifiedBy>
  <cp:revision>1</cp:revision>
  <dcterms:created xsi:type="dcterms:W3CDTF">2020-07-08T07:21:00Z</dcterms:created>
  <dcterms:modified xsi:type="dcterms:W3CDTF">2020-07-08T07:32:00Z</dcterms:modified>
</cp:coreProperties>
</file>