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E4" w:rsidRDefault="005F3556" w:rsidP="005F3556">
      <w:pPr>
        <w:pStyle w:val="Salutation"/>
        <w:jc w:val="center"/>
      </w:pPr>
      <w:r>
        <w:rPr>
          <w:lang w:val="id-ID"/>
        </w:rPr>
        <w:t>Surat pernyataan</w:t>
      </w:r>
    </w:p>
    <w:p w:rsidR="00301F21" w:rsidRDefault="00301F21" w:rsidP="005F3556">
      <w:pPr>
        <w:rPr>
          <w:lang w:val="id-ID"/>
        </w:rPr>
      </w:pPr>
    </w:p>
    <w:p w:rsidR="005F3556" w:rsidRDefault="005F3556" w:rsidP="005F3556">
      <w:pPr>
        <w:rPr>
          <w:lang w:val="id-ID"/>
        </w:rPr>
      </w:pPr>
      <w:r>
        <w:rPr>
          <w:lang w:val="id-ID"/>
        </w:rPr>
        <w:t>Saya yang bertanda tangan dibawah ini:</w:t>
      </w:r>
    </w:p>
    <w:p w:rsidR="005F3556" w:rsidRPr="005F3556" w:rsidRDefault="005F3556" w:rsidP="005F3556">
      <w:pPr>
        <w:rPr>
          <w:lang w:val="id-ID"/>
        </w:rPr>
      </w:pPr>
    </w:p>
    <w:p w:rsidR="005F3556" w:rsidRPr="00C51C73" w:rsidRDefault="00C51C73" w:rsidP="005F3556">
      <w:pPr>
        <w:pStyle w:val="RecipientAddress"/>
        <w:rPr>
          <w:lang w:val="id-ID"/>
        </w:rPr>
      </w:pPr>
      <w:r>
        <w:rPr>
          <w:lang w:val="id-ID"/>
        </w:rPr>
        <w:t>Nama: Andi Sulistyo</w:t>
      </w:r>
    </w:p>
    <w:p w:rsidR="005F3556" w:rsidRDefault="005F3556" w:rsidP="005F3556">
      <w:pPr>
        <w:pStyle w:val="RecipientAddress"/>
      </w:pPr>
      <w:r>
        <w:rPr>
          <w:lang w:val="id-ID"/>
        </w:rPr>
        <w:t>Alamat: Jl. Gebong nomor 67 Surabaya</w:t>
      </w:r>
    </w:p>
    <w:p w:rsidR="005F3556" w:rsidRDefault="005F3556" w:rsidP="005F3556">
      <w:pPr>
        <w:pStyle w:val="RecipientAddress"/>
        <w:rPr>
          <w:lang w:val="id-ID"/>
        </w:rPr>
      </w:pPr>
      <w:r>
        <w:rPr>
          <w:lang w:val="id-ID"/>
        </w:rPr>
        <w:t>Jenis Kelamin: Laki-laki</w:t>
      </w:r>
      <w:bookmarkStart w:id="0" w:name="_GoBack"/>
      <w:bookmarkEnd w:id="0"/>
    </w:p>
    <w:p w:rsidR="005F3556" w:rsidRDefault="005F3556" w:rsidP="005F3556">
      <w:pPr>
        <w:pStyle w:val="RecipientAddress"/>
      </w:pPr>
      <w:r>
        <w:rPr>
          <w:lang w:val="id-ID"/>
        </w:rPr>
        <w:t>Agama: Islam</w:t>
      </w:r>
    </w:p>
    <w:p w:rsidR="005F3556" w:rsidRDefault="005F3556" w:rsidP="005F3556">
      <w:pPr>
        <w:pStyle w:val="RecipientAddress"/>
        <w:rPr>
          <w:lang w:val="id-ID"/>
        </w:rPr>
      </w:pPr>
      <w:r>
        <w:rPr>
          <w:lang w:val="id-ID"/>
        </w:rPr>
        <w:t>TTL: Surabaya, 10 Januari, 1993</w:t>
      </w:r>
    </w:p>
    <w:p w:rsidR="005F3556" w:rsidRDefault="005F3556" w:rsidP="005F3556">
      <w:pPr>
        <w:pStyle w:val="RecipientAddress"/>
        <w:rPr>
          <w:lang w:val="id-ID"/>
        </w:rPr>
      </w:pPr>
      <w:r>
        <w:rPr>
          <w:lang w:val="id-ID"/>
        </w:rPr>
        <w:t>NIK: 0826739</w:t>
      </w:r>
    </w:p>
    <w:p w:rsidR="005F3556" w:rsidRDefault="005F3556" w:rsidP="005F3556">
      <w:pPr>
        <w:pStyle w:val="RecipientAddress"/>
        <w:rPr>
          <w:lang w:val="id-ID"/>
        </w:rPr>
      </w:pPr>
    </w:p>
    <w:p w:rsidR="005F3556" w:rsidRDefault="005F3556" w:rsidP="005F3556">
      <w:pPr>
        <w:pStyle w:val="RecipientAddress"/>
        <w:rPr>
          <w:lang w:val="id-ID"/>
        </w:rPr>
      </w:pPr>
      <w:r>
        <w:rPr>
          <w:lang w:val="id-ID"/>
        </w:rPr>
        <w:t>Dengan surat ini, saya menyatakan sanggup dan bersedia untuk bekerja di PT. Bayangan Teknologi untuk posisi SEO Specialist dan melepastkan tangung jawab saya di devisi sebelumnya yakni content writer.</w:t>
      </w:r>
    </w:p>
    <w:p w:rsidR="005F3556" w:rsidRDefault="005F3556" w:rsidP="005F3556">
      <w:pPr>
        <w:pStyle w:val="RecipientAddress"/>
        <w:rPr>
          <w:lang w:val="id-ID"/>
        </w:rPr>
      </w:pPr>
      <w:r>
        <w:rPr>
          <w:lang w:val="id-ID"/>
        </w:rPr>
        <w:t>Demikan surat pernyataan kesanggupan bekerja yang saya buat dengan sebenar-benarnya dan penuh rasa tanggng jawab tanpa ada intervensi dari pihak manapun. Apabila dikemudian hari ada perselisihan terhadap surat pernyataan ini, maka saya bersedia untuk dikenakan sangsi sebagai peraturan perundang undangan yang berlaku.</w:t>
      </w:r>
    </w:p>
    <w:p w:rsidR="00AA6BE4" w:rsidRDefault="00AA6BE4" w:rsidP="005F3556"/>
    <w:sdt>
      <w:sdtPr>
        <w:rPr>
          <w:b/>
          <w:bCs/>
        </w:rPr>
        <w:alias w:val="Author"/>
        <w:id w:val="15524260"/>
        <w:placeholder>
          <w:docPart w:val="99C6296E7B6F4DB6BE1291B2D9B5414D"/>
        </w:placeholder>
        <w:dataBinding w:prefixMappings="xmlns:ns0='http://schemas.openxmlformats.org/package/2006/metadata/core-properties' xmlns:ns1='http://purl.org/dc/elements/1.1/'" w:xpath="/ns0:coreProperties[1]/ns1:creator[1]" w:storeItemID="{6C3C8BC8-F283-45AE-878A-BAB7291924A1}"/>
        <w:text/>
      </w:sdtPr>
      <w:sdtEndPr/>
      <w:sdtContent>
        <w:p w:rsidR="00AA6BE4" w:rsidRDefault="00301F21" w:rsidP="00301F21">
          <w:pPr>
            <w:spacing w:after="160" w:line="264" w:lineRule="auto"/>
            <w:jc w:val="right"/>
            <w:rPr>
              <w:b/>
              <w:bCs/>
            </w:rPr>
          </w:pPr>
          <w:r>
            <w:rPr>
              <w:b/>
              <w:bCs/>
              <w:lang w:val="id-ID"/>
            </w:rPr>
            <w:t>Surabaya, 8 Juli 2020</w:t>
          </w:r>
        </w:p>
      </w:sdtContent>
    </w:sdt>
    <w:sdt>
      <w:sdtPr>
        <w:id w:val="-768695627"/>
        <w:placeholder>
          <w:docPart w:val="4E68632CE69C4E7DA371B1E77176FF7C"/>
        </w:placeholder>
        <w:dataBinding w:prefixMappings="xmlns:ns0='http://schemas.microsoft.com/office/2006/coverPageProps' " w:xpath="/ns0:CoverPageProperties[1]/ns0:CompanyAddress[1]" w:storeItemID="{55AF091B-3C7A-41E3-B477-F2FDAA23CFDA}"/>
        <w:text/>
      </w:sdtPr>
      <w:sdtEndPr/>
      <w:sdtContent>
        <w:p w:rsidR="00AA6BE4" w:rsidRDefault="00301F21" w:rsidP="00301F21">
          <w:pPr>
            <w:jc w:val="right"/>
          </w:pPr>
          <w:r>
            <w:rPr>
              <w:lang w:val="id-ID"/>
            </w:rPr>
            <w:t>TDD dan Matrai</w:t>
          </w:r>
        </w:p>
      </w:sdtContent>
    </w:sdt>
    <w:p w:rsidR="00AA6BE4" w:rsidRPr="00301F21" w:rsidRDefault="00301F21" w:rsidP="00301F21">
      <w:pPr>
        <w:pStyle w:val="Header"/>
        <w:tabs>
          <w:tab w:val="clear" w:pos="4680"/>
          <w:tab w:val="clear" w:pos="9360"/>
          <w:tab w:val="left" w:pos="1395"/>
        </w:tabs>
        <w:ind w:right="220"/>
        <w:jc w:val="right"/>
        <w:rPr>
          <w:lang w:val="id-ID"/>
        </w:rPr>
      </w:pPr>
      <w:r>
        <w:rPr>
          <w:lang w:val="id-ID"/>
        </w:rPr>
        <w:t>Andi Sulistyo</w:t>
      </w:r>
    </w:p>
    <w:sectPr w:rsidR="00AA6BE4" w:rsidRPr="00301F21">
      <w:headerReference w:type="default" r:id="rId8"/>
      <w:footerReference w:type="first" r:id="rId9"/>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FBA" w:rsidRDefault="00743FBA">
      <w:pPr>
        <w:spacing w:after="0" w:line="240" w:lineRule="auto"/>
      </w:pPr>
      <w:r>
        <w:separator/>
      </w:r>
    </w:p>
  </w:endnote>
  <w:endnote w:type="continuationSeparator" w:id="0">
    <w:p w:rsidR="00743FBA" w:rsidRDefault="0074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E4" w:rsidRDefault="00AB70B5">
    <w:pPr>
      <w:pStyle w:val="Footer"/>
    </w:pPr>
    <w:r>
      <w:rPr>
        <w:noProof/>
        <w:color w:val="595959" w:themeColor="text1" w:themeTint="A6"/>
      </w:rPr>
      <mc:AlternateContent>
        <mc:Choice Requires="wps">
          <w:drawing>
            <wp:anchor distT="0" distB="0" distL="114300" distR="114300" simplePos="0" relativeHeight="251659264" behindDoc="0" locked="0" layoutInCell="1" allowOverlap="1" wp14:editId="07CA762E">
              <wp:simplePos x="0" y="0"/>
              <wp:positionH relativeFrom="margin">
                <wp:align>center</wp:align>
              </wp:positionH>
              <wp:positionV relativeFrom="margin">
                <wp:align>center</wp:align>
              </wp:positionV>
              <wp:extent cx="6849110" cy="9119870"/>
              <wp:effectExtent l="0" t="0" r="0" b="1498"/>
              <wp:wrapNone/>
              <wp:docPr id="3"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CD6EF4C" id="Rectangle 1025" o:spid="_x0000_s1026" style="position:absolute;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" filled="f" strokecolor="black [3213]">
              <w10:wrap anchorx="margin" anchory="margin"/>
            </v:rect>
          </w:pict>
        </mc:Fallback>
      </mc:AlternateContent>
    </w:r>
    <w:r>
      <w:rPr>
        <w:noProof/>
        <w:color w:val="595959" w:themeColor="text1" w:themeTint="A6"/>
      </w:rPr>
      <mc:AlternateContent>
        <mc:Choice Requires="wps">
          <w:drawing>
            <wp:anchor distT="0" distB="0" distL="274320" distR="274320" simplePos="0" relativeHeight="251660288" behindDoc="0" locked="0" layoutInCell="1" allowOverlap="1" wp14:editId="54055EA3">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7175500"/>
              <wp:effectExtent l="0" t="0" r="0" b="0"/>
              <wp:wrapSquare wrapText="bothSides"/>
              <wp:docPr id="7"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BE4" w:rsidRDefault="00AA6BE4">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id="_x0000_s1027" style="position:absolute;margin-left:0;margin-top:0;width:10.1pt;height:565pt;z-index:251660288;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" fillcolor="black [3213]" stroked="f">
              <v:textbox>
                <w:txbxContent>
                  <w:p w:rsidR="00AA6BE4" w:rsidRDefault="00AA6BE4">
                    <w:pPr>
                      <w:jc w:val="center"/>
                    </w:pPr>
                  </w:p>
                </w:txbxContent>
              </v:textbox>
              <w10:wrap type="square" anchorx="margin" anchory="margin"/>
            </v:rect>
          </w:pict>
        </mc:Fallback>
      </mc:AlternateContent>
    </w:r>
    <w:r>
      <w:rPr>
        <w:noProof/>
        <w:color w:val="595959" w:themeColor="text1" w:themeTint="A6"/>
      </w:rPr>
      <mc:AlternateContent>
        <mc:Choice Requires="wps">
          <w:drawing>
            <wp:anchor distT="0" distB="0" distL="114300" distR="114300" simplePos="0" relativeHeight="251661312" behindDoc="0" locked="0" layoutInCell="1" allowOverlap="1" wp14:editId="5511E37E">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128270" cy="1954530"/>
              <wp:effectExtent l="0" t="0" r="0" b="0"/>
              <wp:wrapNone/>
              <wp:docPr id="10"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2D43D535" id="Rectangle 1029" o:spid="_x0000_s1026" style="position:absolute;margin-left:0;margin-top:0;width:10.1pt;height:153.9pt;z-index:251661312;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XdmA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" fillcolor="#d1282e [3215]" stroked="f">
              <w10:wrap anchorx="margin" anchory="margin"/>
            </v:rect>
          </w:pict>
        </mc:Fallback>
      </mc:AlternateContent>
    </w:r>
    <w:r>
      <w:rPr>
        <w:noProof/>
        <w:color w:val="595959" w:themeColor="text1" w:themeTint="A6"/>
      </w:rPr>
      <mc:AlternateContent>
        <mc:Choice Requires="wps">
          <w:drawing>
            <wp:anchor distT="118745" distB="118745" distL="114300" distR="0" simplePos="0" relativeHeight="251662336" behindDoc="0" locked="0" layoutInCell="1" allowOverlap="1" wp14:editId="174B9805">
              <wp:simplePos x="0" y="0"/>
              <mc:AlternateContent>
                <mc:Choice Requires="wp14">
                  <wp:positionH relativeFrom="margin">
                    <wp14:pctPosHOffset>96000</wp14:pctPosHOffset>
                  </wp:positionH>
                </mc:Choice>
                <mc:Fallback>
                  <wp:positionH relativeFrom="page">
                    <wp:posOffset>6830060</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438785" cy="1737360"/>
              <wp:effectExtent l="0" t="0" r="0" b="0"/>
              <wp:wrapSquare wrapText="bothSides"/>
              <wp:docPr id="1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AA6BE4" w:rsidRDefault="00AB70B5">
                              <w:pPr>
                                <w:pStyle w:val="Date"/>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30" o:spid="_x0000_s1028" type="#_x0000_t202" style="position:absolute;margin-left:0;margin-top:0;width:34.55pt;height:136.8pt;z-index:251662336;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PfvAIAAMQ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" filled="f" stroked="f">
              <v:textbox style="layout-flow:vertical">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AA6BE4" w:rsidRDefault="00AB70B5">
                        <w:pPr>
                          <w:pStyle w:val="Date"/>
                          <w:rPr>
                            <w:b w:val="0"/>
                            <w:bCs/>
                          </w:rPr>
                        </w:pPr>
                        <w:r>
                          <w:rPr>
                            <w:b w:val="0"/>
                            <w:bCs/>
                          </w:rPr>
                          <w:t>[Pick the Date]</w:t>
                        </w:r>
                      </w:p>
                    </w:sdtContent>
                  </w:sdt>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FBA" w:rsidRDefault="00743FBA">
      <w:pPr>
        <w:spacing w:after="0" w:line="240" w:lineRule="auto"/>
      </w:pPr>
      <w:r>
        <w:separator/>
      </w:r>
    </w:p>
  </w:footnote>
  <w:footnote w:type="continuationSeparator" w:id="0">
    <w:p w:rsidR="00743FBA" w:rsidRDefault="00743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E4" w:rsidRDefault="00AB70B5">
    <w:pPr>
      <w:pStyle w:val="Header"/>
    </w:pPr>
    <w:r>
      <w:rPr>
        <w:noProof/>
        <w:color w:val="000000" w:themeColor="text1"/>
      </w:rPr>
      <mc:AlternateContent>
        <mc:Choice Requires="wps">
          <w:drawing>
            <wp:anchor distT="0" distB="0" distL="114300" distR="114300" simplePos="0" relativeHeight="251666432"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14" name="Rectangle 14"/>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w14:anchorId="3E192563" id="Rectangle 14" o:spid="_x0000_s1026"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" filled="f" strokecolor="#3c3c3c [1604]">
              <w10:wrap anchorx="margin" anchory="margin"/>
            </v:rect>
          </w:pict>
        </mc:Fallback>
      </mc:AlternateContent>
    </w:r>
    <w:r>
      <w:rPr>
        <w:noProof/>
        <w:color w:val="595959" w:themeColor="text1" w:themeTint="A6"/>
      </w:rPr>
      <mc:AlternateContent>
        <mc:Choice Requires="wps">
          <w:drawing>
            <wp:anchor distT="0" distB="0" distL="114300" distR="114300" simplePos="0" relativeHeight="251664384" behindDoc="0" locked="0" layoutInCell="1" allowOverlap="1" wp14:editId="13F8F1A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-2700</wp14:pctPosVOffset>
                  </wp:positionV>
                </mc:Choice>
                <mc:Fallback>
                  <wp:positionV relativeFrom="page">
                    <wp:posOffset>451485</wp:posOffset>
                  </wp:positionV>
                </mc:Fallback>
              </mc:AlternateContent>
              <wp:extent cx="128270" cy="7166610"/>
              <wp:effectExtent l="0" t="0" r="0" b="0"/>
              <wp:wrapNone/>
              <wp:docPr id="16"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BE4" w:rsidRDefault="00AA6BE4">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" fillcolor="black [3213]" stroked="f">
              <v:textbox>
                <w:txbxContent>
                  <w:p w:rsidR="00AA6BE4" w:rsidRDefault="00AA6BE4">
                    <w:pPr>
                      <w:jc w:val="center"/>
                    </w:pPr>
                  </w:p>
                </w:txbxContent>
              </v:textbox>
              <w10:wrap anchorx="margin" anchory="margin"/>
            </v:rect>
          </w:pict>
        </mc:Fallback>
      </mc:AlternateContent>
    </w:r>
    <w:sdt>
      <w:sdtPr>
        <w:alias w:val="Company"/>
        <w:id w:val="2070375419"/>
        <w:showingPlcHdr/>
        <w:dataBinding w:prefixMappings="xmlns:ns0='http://schemas.openxmlformats.org/officeDocument/2006/extended-properties'" w:xpath="/ns0:Properties[1]/ns0:Company[1]" w:storeItemID="{6668398D-A668-4E3E-A5EB-62B293D839F1}"/>
        <w:text/>
      </w:sdtPr>
      <w:sdtEndPr/>
      <w:sdtContent>
        <w:r>
          <w:t>[Type the company name]</w:t>
        </w:r>
      </w:sdtContent>
    </w:sdt>
    <w:r>
      <w:rPr>
        <w:noProof/>
        <w:color w:val="595959" w:themeColor="text1" w:themeTint="A6"/>
      </w:rPr>
      <mc:AlternateContent>
        <mc:Choice Requires="wps">
          <w:drawing>
            <wp:anchor distT="0" distB="0" distL="114300" distR="114300" simplePos="0" relativeHeight="251665408" behindDoc="0" locked="0" layoutInCell="1" allowOverlap="1" wp14:editId="325578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80200</wp14:pctPosVOffset>
                  </wp:positionV>
                </mc:Choice>
                <mc:Fallback>
                  <wp:positionV relativeFrom="page">
                    <wp:posOffset>7652385</wp:posOffset>
                  </wp:positionV>
                </mc:Fallback>
              </mc:AlternateContent>
              <wp:extent cx="128270" cy="1954530"/>
              <wp:effectExtent l="0" t="0" r="0" b="0"/>
              <wp:wrapNone/>
              <wp:docPr id="1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6F5CAB13" id="Rectangle 1029" o:spid="_x0000_s1026"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3JmQ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" fillcolor="#d1282e [3215]" stroked="f">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56"/>
    <w:rsid w:val="00301F21"/>
    <w:rsid w:val="005F3556"/>
    <w:rsid w:val="00743FBA"/>
    <w:rsid w:val="00AA6BE4"/>
    <w:rsid w:val="00AB70B5"/>
    <w:rsid w:val="00C51C7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448C5"/>
  <w15:docId w15:val="{DBAC3411-022B-4C33-9EEF-A49C190E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Essentia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6296E7B6F4DB6BE1291B2D9B5414D"/>
        <w:category>
          <w:name w:val="General"/>
          <w:gallery w:val="placeholder"/>
        </w:category>
        <w:types>
          <w:type w:val="bbPlcHdr"/>
        </w:types>
        <w:behaviors>
          <w:behavior w:val="content"/>
        </w:behaviors>
        <w:guid w:val="{A576DE94-E5C3-45C0-9DF6-3F91129C80FC}"/>
      </w:docPartPr>
      <w:docPartBody>
        <w:p w:rsidR="007D6127" w:rsidRDefault="001E6298">
          <w:pPr>
            <w:pStyle w:val="99C6296E7B6F4DB6BE1291B2D9B5414D"/>
          </w:pPr>
          <w:r>
            <w:rPr>
              <w:b/>
              <w:bCs/>
            </w:rPr>
            <w:t>[Type the author name]</w:t>
          </w:r>
        </w:p>
      </w:docPartBody>
    </w:docPart>
    <w:docPart>
      <w:docPartPr>
        <w:name w:val="4E68632CE69C4E7DA371B1E77176FF7C"/>
        <w:category>
          <w:name w:val="General"/>
          <w:gallery w:val="placeholder"/>
        </w:category>
        <w:types>
          <w:type w:val="bbPlcHdr"/>
        </w:types>
        <w:behaviors>
          <w:behavior w:val="content"/>
        </w:behaviors>
        <w:guid w:val="{F10246DF-E5EB-4A49-AD5A-922D27BFCBE3}"/>
      </w:docPartPr>
      <w:docPartBody>
        <w:p w:rsidR="007D6127" w:rsidRDefault="001E6298">
          <w:pPr>
            <w:pStyle w:val="4E68632CE69C4E7DA371B1E77176FF7C"/>
          </w:pPr>
          <w:r>
            <w:t>[Type the sender’s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4A"/>
    <w:rsid w:val="001E6298"/>
    <w:rsid w:val="001F474A"/>
    <w:rsid w:val="007D6127"/>
    <w:rsid w:val="00A74D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635ED031146699F8A6BF289DFD728">
    <w:name w:val="7AA635ED031146699F8A6BF289DFD728"/>
  </w:style>
  <w:style w:type="paragraph" w:customStyle="1" w:styleId="ABEA98A643DD4EC19AA733B39B131ABC">
    <w:name w:val="ABEA98A643DD4EC19AA733B39B131ABC"/>
  </w:style>
  <w:style w:type="paragraph" w:customStyle="1" w:styleId="BB02751B0E9A4CFAA57E7C998120AD3C">
    <w:name w:val="BB02751B0E9A4CFAA57E7C998120AD3C"/>
  </w:style>
  <w:style w:type="paragraph" w:customStyle="1" w:styleId="9BC6236C48A94FEEA9EB2484090A6929">
    <w:name w:val="9BC6236C48A94FEEA9EB2484090A6929"/>
  </w:style>
  <w:style w:type="paragraph" w:customStyle="1" w:styleId="841955F11179404DA7C655D645EFC48D">
    <w:name w:val="841955F11179404DA7C655D645EFC48D"/>
  </w:style>
  <w:style w:type="paragraph" w:customStyle="1" w:styleId="6FBEA05791EA4C0A8C69CBE34F99EFBE">
    <w:name w:val="6FBEA05791EA4C0A8C69CBE34F99EFBE"/>
  </w:style>
  <w:style w:type="paragraph" w:customStyle="1" w:styleId="19B7B384FD6C4EB9BEAE4F777911EF23">
    <w:name w:val="19B7B384FD6C4EB9BEAE4F777911EF23"/>
  </w:style>
  <w:style w:type="paragraph" w:customStyle="1" w:styleId="99C6296E7B6F4DB6BE1291B2D9B5414D">
    <w:name w:val="99C6296E7B6F4DB6BE1291B2D9B5414D"/>
  </w:style>
  <w:style w:type="paragraph" w:customStyle="1" w:styleId="4E68632CE69C4E7DA371B1E77176FF7C">
    <w:name w:val="4E68632CE69C4E7DA371B1E77176FF7C"/>
  </w:style>
  <w:style w:type="paragraph" w:customStyle="1" w:styleId="486650110B41481F941C012D9D772501">
    <w:name w:val="486650110B41481F941C012D9D772501"/>
    <w:rsid w:val="001F474A"/>
  </w:style>
  <w:style w:type="paragraph" w:customStyle="1" w:styleId="8577F26A7BAE4170A7594EF3736AC707">
    <w:name w:val="8577F26A7BAE4170A7594EF3736AC707"/>
    <w:rsid w:val="001F474A"/>
  </w:style>
  <w:style w:type="paragraph" w:customStyle="1" w:styleId="4E90352B7E0B48EA9F22929A241621FC">
    <w:name w:val="4E90352B7E0B48EA9F22929A241621FC"/>
    <w:rsid w:val="001F474A"/>
  </w:style>
  <w:style w:type="paragraph" w:customStyle="1" w:styleId="8AE017AF44C54F2C8092AB283FE480C9">
    <w:name w:val="8AE017AF44C54F2C8092AB283FE480C9"/>
    <w:rsid w:val="001F4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TDD dan Matrai</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6FB974-A5DE-4549-8068-3F58FA99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19</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Surabaya, 8 Juli 2020</dc:creator>
  <cp:lastModifiedBy>USER</cp:lastModifiedBy>
  <cp:revision>2</cp:revision>
  <dcterms:created xsi:type="dcterms:W3CDTF">2020-07-08T07:04:00Z</dcterms:created>
  <dcterms:modified xsi:type="dcterms:W3CDTF">2020-07-08T08:34:00Z</dcterms:modified>
</cp:coreProperties>
</file>