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47" w:rsidRDefault="00853E47">
      <w:pPr>
        <w:spacing w:after="160" w:line="264" w:lineRule="auto"/>
      </w:pPr>
    </w:p>
    <w:p w:rsidR="00853E47" w:rsidRDefault="00F96E02" w:rsidP="00F96E02">
      <w:pPr>
        <w:pStyle w:val="Salutation"/>
        <w:jc w:val="center"/>
      </w:pPr>
      <w:r>
        <w:rPr>
          <w:lang w:val="id-ID"/>
        </w:rPr>
        <w:t>SURAT PERNYATAAN</w:t>
      </w:r>
    </w:p>
    <w:p w:rsidR="00853E47" w:rsidRDefault="00F96E02" w:rsidP="00F96E02">
      <w:pPr>
        <w:rPr>
          <w:lang w:val="id-ID"/>
        </w:rPr>
      </w:pPr>
      <w:r>
        <w:rPr>
          <w:lang w:val="id-ID"/>
        </w:rPr>
        <w:t>Saya yang melakukan tandatangan dibawah ini:</w:t>
      </w:r>
    </w:p>
    <w:p w:rsidR="00F96E02" w:rsidRDefault="00F96E02" w:rsidP="00F96E02">
      <w:pPr>
        <w:rPr>
          <w:lang w:val="id-ID"/>
        </w:rPr>
      </w:pPr>
      <w:bookmarkStart w:id="0" w:name="_GoBack"/>
      <w:bookmarkEnd w:id="0"/>
    </w:p>
    <w:p w:rsidR="00F96E02" w:rsidRDefault="00F96E02" w:rsidP="00F96E02">
      <w:pPr>
        <w:spacing w:after="1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Alex Sihombing</w:t>
      </w:r>
    </w:p>
    <w:p w:rsidR="00F96E02" w:rsidRDefault="00F96E02" w:rsidP="00F96E02">
      <w:pPr>
        <w:spacing w:after="1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 Jl Teratai, Gebong, Surabaya</w:t>
      </w:r>
    </w:p>
    <w:p w:rsidR="00F96E02" w:rsidRPr="00F96E02" w:rsidRDefault="00F96E02" w:rsidP="00F96E02">
      <w:pPr>
        <w:spacing w:after="1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  <w:t>: Karyawan Swasta</w:t>
      </w:r>
    </w:p>
    <w:p w:rsidR="00853E47" w:rsidRDefault="00853E47">
      <w:pPr>
        <w:pStyle w:val="Header"/>
        <w:tabs>
          <w:tab w:val="clear" w:pos="4680"/>
          <w:tab w:val="clear" w:pos="9360"/>
          <w:tab w:val="left" w:pos="1395"/>
        </w:tabs>
        <w:ind w:right="220"/>
      </w:pPr>
    </w:p>
    <w:p w:rsidR="00F96E02" w:rsidRDefault="00F96E02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lang w:val="id-ID"/>
        </w:rPr>
      </w:pPr>
      <w:r>
        <w:rPr>
          <w:lang w:val="id-ID"/>
        </w:rPr>
        <w:t>Dengan ini saya menyatakan kesanggupan membayar biaya obat dan biaya rawat inap yang telah ditentukan oleh Rumah Sakit (Nama RS) sampai sembuh untuk:</w:t>
      </w:r>
    </w:p>
    <w:p w:rsidR="00F96E02" w:rsidRDefault="00F96E02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lang w:val="id-ID"/>
        </w:rPr>
      </w:pPr>
    </w:p>
    <w:p w:rsidR="00F96E02" w:rsidRDefault="00F96E02" w:rsidP="00F96E02">
      <w:pPr>
        <w:pStyle w:val="Header"/>
        <w:tabs>
          <w:tab w:val="clear" w:pos="4680"/>
          <w:tab w:val="clear" w:pos="9360"/>
          <w:tab w:val="left" w:pos="1395"/>
        </w:tabs>
        <w:spacing w:after="120"/>
        <w:ind w:right="221"/>
        <w:rPr>
          <w:lang w:val="id-ID"/>
        </w:rPr>
      </w:pPr>
      <w:r>
        <w:rPr>
          <w:lang w:val="id-ID"/>
        </w:rPr>
        <w:t>Nama Pasien</w:t>
      </w:r>
      <w:r>
        <w:rPr>
          <w:lang w:val="id-ID"/>
        </w:rPr>
        <w:tab/>
        <w:t>: Dina Wanika</w:t>
      </w:r>
    </w:p>
    <w:p w:rsidR="00F96E02" w:rsidRDefault="00F96E02" w:rsidP="00F96E02">
      <w:pPr>
        <w:pStyle w:val="Header"/>
        <w:tabs>
          <w:tab w:val="clear" w:pos="4680"/>
          <w:tab w:val="clear" w:pos="9360"/>
          <w:tab w:val="left" w:pos="1395"/>
        </w:tabs>
        <w:spacing w:after="120"/>
        <w:ind w:right="221"/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  <w:t>: Jl, Teratai, Gebong, Surabaya</w:t>
      </w:r>
    </w:p>
    <w:p w:rsidR="00F96E02" w:rsidRDefault="00F96E02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lang w:val="id-ID"/>
        </w:rPr>
      </w:pPr>
    </w:p>
    <w:p w:rsidR="00F96E02" w:rsidRDefault="00F96E02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lang w:val="id-ID"/>
        </w:rPr>
      </w:pPr>
    </w:p>
    <w:p w:rsidR="00F96E02" w:rsidRDefault="00F96E02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lang w:val="id-ID"/>
        </w:rPr>
      </w:pPr>
      <w:r>
        <w:rPr>
          <w:lang w:val="id-ID"/>
        </w:rPr>
        <w:t>Demikian surat pernyataan ini saya buat dengan sungguh-sungguh dan penuh tanggung jawab. Jika dikemudian hari saya tidak bisa memenuhi tanggung jawab saya terhadap (Nama RS), maka saya bersedia dikenakan sanksi sesuai dengan peraturan perundang-undangan yang berlaku.</w:t>
      </w:r>
    </w:p>
    <w:p w:rsidR="00F96E02" w:rsidRDefault="00F96E02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lang w:val="id-ID"/>
        </w:rPr>
      </w:pPr>
    </w:p>
    <w:p w:rsidR="00F96E02" w:rsidRDefault="00F96E02" w:rsidP="00F96E02">
      <w:pPr>
        <w:pStyle w:val="Header"/>
        <w:tabs>
          <w:tab w:val="clear" w:pos="4680"/>
          <w:tab w:val="clear" w:pos="9360"/>
          <w:tab w:val="left" w:pos="1395"/>
        </w:tabs>
        <w:ind w:right="220"/>
        <w:jc w:val="right"/>
        <w:rPr>
          <w:lang w:val="id-ID"/>
        </w:rPr>
      </w:pPr>
    </w:p>
    <w:p w:rsidR="00F96E02" w:rsidRDefault="00F96E02" w:rsidP="00F96E02">
      <w:pPr>
        <w:pStyle w:val="Header"/>
        <w:tabs>
          <w:tab w:val="clear" w:pos="4680"/>
          <w:tab w:val="clear" w:pos="9360"/>
          <w:tab w:val="left" w:pos="1395"/>
        </w:tabs>
        <w:spacing w:after="240"/>
        <w:ind w:right="221"/>
        <w:jc w:val="right"/>
        <w:rPr>
          <w:lang w:val="id-ID"/>
        </w:rPr>
      </w:pPr>
      <w:r>
        <w:rPr>
          <w:lang w:val="id-ID"/>
        </w:rPr>
        <w:t>Surabaya, 8 Mei 2020</w:t>
      </w:r>
    </w:p>
    <w:p w:rsidR="00F96E02" w:rsidRDefault="00F96E02" w:rsidP="00F96E02">
      <w:pPr>
        <w:pStyle w:val="Header"/>
        <w:tabs>
          <w:tab w:val="clear" w:pos="4680"/>
          <w:tab w:val="clear" w:pos="9360"/>
          <w:tab w:val="left" w:pos="1395"/>
        </w:tabs>
        <w:spacing w:after="240"/>
        <w:ind w:right="221"/>
        <w:jc w:val="right"/>
        <w:rPr>
          <w:lang w:val="id-ID"/>
        </w:rPr>
      </w:pPr>
      <w:r>
        <w:rPr>
          <w:lang w:val="id-ID"/>
        </w:rPr>
        <w:t>TTD &amp; Matrai</w:t>
      </w:r>
    </w:p>
    <w:p w:rsidR="00F96E02" w:rsidRPr="00F96E02" w:rsidRDefault="00F96E02" w:rsidP="00F96E02">
      <w:pPr>
        <w:pStyle w:val="Header"/>
        <w:tabs>
          <w:tab w:val="clear" w:pos="4680"/>
          <w:tab w:val="clear" w:pos="9360"/>
          <w:tab w:val="left" w:pos="1395"/>
        </w:tabs>
        <w:spacing w:after="240"/>
        <w:ind w:right="221"/>
        <w:jc w:val="right"/>
        <w:rPr>
          <w:lang w:val="id-ID"/>
        </w:rPr>
      </w:pPr>
      <w:r>
        <w:rPr>
          <w:lang w:val="id-ID"/>
        </w:rPr>
        <w:t>Alex Sihombing</w:t>
      </w:r>
    </w:p>
    <w:p w:rsidR="00853E47" w:rsidRDefault="00853E47">
      <w:pPr>
        <w:spacing w:line="276" w:lineRule="auto"/>
      </w:pPr>
    </w:p>
    <w:sectPr w:rsidR="00853E47">
      <w:headerReference w:type="default" r:id="rId7"/>
      <w:footerReference w:type="first" r:id="rId8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18" w:rsidRDefault="00C12C18">
      <w:pPr>
        <w:spacing w:after="0" w:line="240" w:lineRule="auto"/>
      </w:pPr>
      <w:r>
        <w:separator/>
      </w:r>
    </w:p>
  </w:endnote>
  <w:endnote w:type="continuationSeparator" w:id="0">
    <w:p w:rsidR="00C12C18" w:rsidRDefault="00C1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E47" w:rsidRDefault="00C12C18">
    <w:pPr>
      <w:pStyle w:val="Footer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817AF99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47" w:rsidRDefault="00853E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id="_x0000_s1027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" fillcolor="black [3213]" stroked="f">
              <v:textbox>
                <w:txbxContent>
                  <w:p w:rsidR="00853E47" w:rsidRDefault="00853E47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10DDA5BA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XdmA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KItXdmAIAADYFAAAOAAAAAAAAAAAAAAAAAC4CAABkcnMvZTJvRG9j&#10;LnhtbFBLAQItABQABgAIAAAAIQB0/DA73QAAAAQBAAAPAAAAAAAAAAAAAAAAAPIEAABkcnMvZG93&#10;bnJldi54bWxQSwUGAAAAAAQABADzAAAA/AUAAAAA&#10;" fillcolor="#d1282e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6830060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53E47" w:rsidRDefault="00C12C18"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8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PfvAIAAMQ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53E47" w:rsidRDefault="00C12C18">
                        <w:pPr>
                          <w:pStyle w:val="Date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[Pick the Date]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18" w:rsidRDefault="00C12C18">
      <w:pPr>
        <w:spacing w:after="0" w:line="240" w:lineRule="auto"/>
      </w:pPr>
      <w:r>
        <w:separator/>
      </w:r>
    </w:p>
  </w:footnote>
  <w:footnote w:type="continuationSeparator" w:id="0">
    <w:p w:rsidR="00C12C18" w:rsidRDefault="00C1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E47" w:rsidRDefault="00C12C18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6B6320E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47" w:rsidRDefault="00853E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853E47" w:rsidRDefault="00853E47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ny"/>
        <w:id w:val="2070375419"/>
        <w:placeholder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[Type the company name]</w:t>
        </w:r>
      </w:sdtContent>
    </w:sdt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7063A0B6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02"/>
    <w:rsid w:val="00853E47"/>
    <w:rsid w:val="00C12C18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0427"/>
  <w15:docId w15:val="{A880A81E-E87B-413A-95DA-0851486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FB7E-86D7-43A4-A697-A0D4E93B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2020-07-08T08:02:00Z</dcterms:created>
  <dcterms:modified xsi:type="dcterms:W3CDTF">2020-07-08T08:09:00Z</dcterms:modified>
</cp:coreProperties>
</file>